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D6CE69" w14:textId="382C8C34" w:rsidR="00036AC2" w:rsidRPr="00036AC2" w:rsidRDefault="009A166C" w:rsidP="00F7426B">
      <w:pPr>
        <w:pStyle w:val="a9"/>
      </w:pPr>
      <w:r>
        <w:t>Title</w:t>
      </w:r>
      <w:r w:rsidR="00230487">
        <w:t xml:space="preserve"> </w:t>
      </w:r>
      <w:r w:rsidR="00230487" w:rsidRPr="00230487">
        <w:t>of the paper. (</w:t>
      </w:r>
      <w:proofErr w:type="gramStart"/>
      <w:r w:rsidR="00230487" w:rsidRPr="00230487">
        <w:t>max</w:t>
      </w:r>
      <w:proofErr w:type="gramEnd"/>
      <w:r w:rsidR="00230487" w:rsidRPr="00230487">
        <w:t xml:space="preserve"> 20 words, 1</w:t>
      </w:r>
      <w:r w:rsidR="00230487">
        <w:t>6</w:t>
      </w:r>
      <w:r w:rsidR="00230487" w:rsidRPr="00230487">
        <w:t xml:space="preserve">-point </w:t>
      </w:r>
      <w:r w:rsidR="00230487">
        <w:t>Arial</w:t>
      </w:r>
      <w:r w:rsidR="00230487" w:rsidRPr="00230487">
        <w:t>, bold) Possible second line for the title of the paper</w:t>
      </w:r>
    </w:p>
    <w:p w14:paraId="37B97F17" w14:textId="77777777" w:rsidR="00524C4B" w:rsidRPr="00A473A5" w:rsidRDefault="00F05EBE" w:rsidP="00F05EBE">
      <w:pPr>
        <w:pStyle w:val="AuthorLastName"/>
        <w:rPr>
          <w:iCs/>
        </w:rPr>
      </w:pPr>
      <w:proofErr w:type="spellStart"/>
      <w:r w:rsidRPr="009D5F11">
        <w:rPr>
          <w:rStyle w:val="AuthorFirstnameCar"/>
        </w:rPr>
        <w:t>Isaline</w:t>
      </w:r>
      <w:proofErr w:type="spellEnd"/>
      <w:r w:rsidRPr="00A473A5">
        <w:t xml:space="preserve"> Boulven</w:t>
      </w:r>
      <w:r w:rsidRPr="00A473A5">
        <w:rPr>
          <w:vertAlign w:val="superscript"/>
        </w:rPr>
        <w:t>1</w:t>
      </w:r>
      <w:r w:rsidRPr="00A473A5">
        <w:rPr>
          <w:rStyle w:val="a5"/>
          <w:bCs w:val="0"/>
        </w:rPr>
        <w:footnoteReference w:id="1"/>
      </w:r>
      <w:r w:rsidRPr="009C6152">
        <w:rPr>
          <w:rStyle w:val="Appelnotedebasdepage"/>
        </w:rPr>
        <w:t xml:space="preserve">, </w:t>
      </w:r>
      <w:r w:rsidRPr="009D5F11">
        <w:rPr>
          <w:rStyle w:val="AuthorFirstnameCar"/>
        </w:rPr>
        <w:t>Isabelle</w:t>
      </w:r>
      <w:r w:rsidRPr="00A473A5">
        <w:t xml:space="preserve"> Houlbert</w:t>
      </w:r>
      <w:r w:rsidRPr="00A473A5">
        <w:rPr>
          <w:vertAlign w:val="superscript"/>
        </w:rPr>
        <w:t>2</w:t>
      </w:r>
      <w:r w:rsidRPr="00A473A5">
        <w:t xml:space="preserve">, and </w:t>
      </w:r>
      <w:r w:rsidRPr="009D5F11">
        <w:rPr>
          <w:rStyle w:val="AuthorFirstnameCar"/>
        </w:rPr>
        <w:t>Agnès</w:t>
      </w:r>
      <w:r w:rsidRPr="00A473A5">
        <w:t xml:space="preserve"> Henri</w:t>
      </w:r>
      <w:r w:rsidRPr="00A473A5">
        <w:rPr>
          <w:vertAlign w:val="superscript"/>
        </w:rPr>
        <w:t>1</w:t>
      </w:r>
    </w:p>
    <w:p w14:paraId="624D733D" w14:textId="77777777" w:rsidR="00F05EBE" w:rsidRPr="00A473A5" w:rsidRDefault="00F05EBE" w:rsidP="00F05EBE">
      <w:pPr>
        <w:pStyle w:val="Affiliation"/>
      </w:pPr>
      <w:r w:rsidRPr="00A473A5">
        <w:rPr>
          <w:vertAlign w:val="superscript"/>
        </w:rPr>
        <w:t>1</w:t>
      </w:r>
      <w:r w:rsidRPr="00A473A5">
        <w:t>EDP Sciences, Editorial Department, 91944 Les Ulis Cedex A, France</w:t>
      </w:r>
    </w:p>
    <w:p w14:paraId="504ADBDA" w14:textId="77777777" w:rsidR="00F05EBE" w:rsidRPr="00A473A5" w:rsidRDefault="00F05EBE" w:rsidP="00F05EBE">
      <w:pPr>
        <w:pStyle w:val="Affiliation"/>
      </w:pPr>
      <w:r w:rsidRPr="00A473A5">
        <w:rPr>
          <w:vertAlign w:val="superscript"/>
        </w:rPr>
        <w:t>2</w:t>
      </w:r>
      <w:r w:rsidRPr="00A473A5">
        <w:t>EDP Sciences, Production Department, 91944 Les Ulis Cedex A, France</w:t>
      </w:r>
    </w:p>
    <w:p w14:paraId="62E11B3A" w14:textId="77777777" w:rsidR="00937B86" w:rsidRPr="00A473A5" w:rsidRDefault="00DB3B4E" w:rsidP="00AC6424">
      <w:pPr>
        <w:pStyle w:val="Abstractbody"/>
      </w:pPr>
      <w:r w:rsidRPr="00AC6424">
        <w:rPr>
          <w:rStyle w:val="AbstractAbstractword"/>
        </w:rPr>
        <w:t>Abstract</w:t>
      </w:r>
      <w:r w:rsidRPr="00F0715B">
        <w:rPr>
          <w:rStyle w:val="AbstractAbstractword"/>
        </w:rPr>
        <w:t>.</w:t>
      </w:r>
      <w:r w:rsidRPr="00A473A5">
        <w:t xml:space="preserve"> You should leave 8 mm of space above the abstract and 10 mm after the abstract. The heading Ab</w:t>
      </w:r>
      <w:r w:rsidR="0060390D" w:rsidRPr="00A473A5">
        <w:t xml:space="preserve">stract should be typed in bold </w:t>
      </w:r>
      <w:r w:rsidR="002B5EE3" w:rsidRPr="00A473A5">
        <w:t>9</w:t>
      </w:r>
      <w:r w:rsidRPr="00A473A5">
        <w:t xml:space="preserve">-point </w:t>
      </w:r>
      <w:r w:rsidR="002B5EE3" w:rsidRPr="00A473A5">
        <w:t>Arial</w:t>
      </w:r>
      <w:r w:rsidRPr="00A473A5">
        <w:t xml:space="preserve">. The body of the abstract should be typed in normal </w:t>
      </w:r>
      <w:r w:rsidR="002B5EE3" w:rsidRPr="00A473A5">
        <w:t>9</w:t>
      </w:r>
      <w:r w:rsidRPr="00A473A5">
        <w:t>-point Times in a single paragraph, immediately following the heading</w:t>
      </w:r>
      <w:r w:rsidR="001831C7" w:rsidRPr="00A473A5">
        <w:t>. The text should be set to 1</w:t>
      </w:r>
      <w:r w:rsidRPr="00A473A5">
        <w:t xml:space="preserve"> line spacing. The abstract should be cent</w:t>
      </w:r>
      <w:r w:rsidR="001831C7" w:rsidRPr="00A473A5">
        <w:t>red across the page, indented 17</w:t>
      </w:r>
      <w:r w:rsidRPr="00A473A5">
        <w:t xml:space="preserve"> mm from the left and right page margins and justified. It should not normally exceed 200 words. </w:t>
      </w:r>
    </w:p>
    <w:p w14:paraId="70DE6286" w14:textId="77777777" w:rsidR="00AA516F" w:rsidRDefault="00AA516F" w:rsidP="00AC6424">
      <w:pPr>
        <w:pStyle w:val="Abstractbody"/>
        <w:sectPr w:rsidR="00AA516F" w:rsidSect="00036AC2">
          <w:headerReference w:type="even" r:id="rId8"/>
          <w:headerReference w:type="default" r:id="rId9"/>
          <w:footerReference w:type="even" r:id="rId10"/>
          <w:footerReference w:type="default" r:id="rId11"/>
          <w:headerReference w:type="first" r:id="rId12"/>
          <w:footerReference w:type="first" r:id="rId13"/>
          <w:footnotePr>
            <w:numFmt w:val="chicago"/>
          </w:footnotePr>
          <w:pgSz w:w="11907" w:h="16839" w:code="9"/>
          <w:pgMar w:top="1361" w:right="1134" w:bottom="907" w:left="1134" w:header="567" w:footer="567" w:gutter="0"/>
          <w:pgNumType w:start="1"/>
          <w:cols w:space="720"/>
          <w:titlePg/>
          <w:docGrid w:linePitch="360"/>
        </w:sectPr>
      </w:pPr>
    </w:p>
    <w:p w14:paraId="1E76A272" w14:textId="77777777" w:rsidR="00EA0063" w:rsidRPr="00A473A5" w:rsidRDefault="005C62E6" w:rsidP="006B7025">
      <w:pPr>
        <w:pStyle w:val="Section"/>
      </w:pPr>
      <w:r w:rsidRPr="00A473A5">
        <w:t>Page layout</w:t>
      </w:r>
    </w:p>
    <w:p w14:paraId="4842BB51" w14:textId="3330495F" w:rsidR="00036AC2" w:rsidRPr="00036AC2" w:rsidRDefault="00036AC2" w:rsidP="00036AC2">
      <w:pPr>
        <w:pStyle w:val="Paragraphfirst"/>
      </w:pPr>
      <w:r w:rsidRPr="00036AC2">
        <w:t>Use A4 paper size (210 x 297 mm) and adjust the margins to those shown in Table 1. The final printed area will be 172 x 252 mm.</w:t>
      </w:r>
      <w:r w:rsidR="00EB5C4D">
        <w:t xml:space="preserve"> </w:t>
      </w:r>
      <w:r w:rsidR="00EB5C4D" w:rsidRPr="00EB5C4D">
        <w:t xml:space="preserve">The full paper should be </w:t>
      </w:r>
      <w:r w:rsidR="00EB5C4D" w:rsidRPr="00EB5C4D">
        <w:rPr>
          <w:b/>
          <w:bCs/>
          <w:u w:val="single"/>
        </w:rPr>
        <w:t>at least 4 pages</w:t>
      </w:r>
      <w:r w:rsidR="00EB5C4D" w:rsidRPr="00EB5C4D">
        <w:t xml:space="preserve"> and a </w:t>
      </w:r>
      <w:r w:rsidR="00EB5C4D" w:rsidRPr="00EB5C4D">
        <w:rPr>
          <w:b/>
          <w:bCs/>
          <w:u w:val="single"/>
        </w:rPr>
        <w:t>maximum of 8 pages</w:t>
      </w:r>
      <w:r w:rsidR="00EB5C4D" w:rsidRPr="00EB5C4D">
        <w:t xml:space="preserve"> in the only provided format.</w:t>
      </w:r>
    </w:p>
    <w:p w14:paraId="4318EC57" w14:textId="77777777" w:rsidR="00036AC2" w:rsidRPr="00036AC2" w:rsidRDefault="00036AC2" w:rsidP="00036AC2">
      <w:pPr>
        <w:pStyle w:val="TableCaption"/>
      </w:pPr>
      <w:r w:rsidRPr="00036AC2">
        <w:rPr>
          <w:b/>
          <w:bCs/>
        </w:rPr>
        <w:t>Table 1.</w:t>
      </w:r>
      <w:r w:rsidRPr="00036AC2">
        <w:t xml:space="preserve"> Setting Word’s margins.</w:t>
      </w:r>
    </w:p>
    <w:tbl>
      <w:tblPr>
        <w:tblW w:w="0" w:type="auto"/>
        <w:jc w:val="center"/>
        <w:tblLayout w:type="fixed"/>
        <w:tblLook w:val="0000" w:firstRow="0" w:lastRow="0" w:firstColumn="0" w:lastColumn="0" w:noHBand="0" w:noVBand="0"/>
      </w:tblPr>
      <w:tblGrid>
        <w:gridCol w:w="1157"/>
        <w:gridCol w:w="1279"/>
      </w:tblGrid>
      <w:tr w:rsidR="00036AC2" w:rsidRPr="00036AC2" w14:paraId="0D974922" w14:textId="77777777" w:rsidTr="00A650F3">
        <w:trPr>
          <w:trHeight w:val="567"/>
          <w:tblHeader/>
          <w:jc w:val="center"/>
        </w:trPr>
        <w:tc>
          <w:tcPr>
            <w:tcW w:w="1157" w:type="dxa"/>
            <w:tcBorders>
              <w:top w:val="single" w:sz="4" w:space="0" w:color="000000"/>
              <w:left w:val="single" w:sz="4" w:space="0" w:color="000000"/>
              <w:bottom w:val="single" w:sz="4" w:space="0" w:color="000000"/>
            </w:tcBorders>
            <w:vAlign w:val="center"/>
          </w:tcPr>
          <w:p w14:paraId="2E2F9E3F" w14:textId="77777777" w:rsidR="00036AC2" w:rsidRPr="00036AC2" w:rsidRDefault="00036AC2" w:rsidP="00036AC2">
            <w:pPr>
              <w:pStyle w:val="TableHeadBold"/>
            </w:pPr>
            <w:proofErr w:type="spellStart"/>
            <w:r w:rsidRPr="00036AC2">
              <w:t>Margin</w:t>
            </w:r>
            <w:proofErr w:type="spellEnd"/>
          </w:p>
        </w:tc>
        <w:tc>
          <w:tcPr>
            <w:tcW w:w="1279" w:type="dxa"/>
            <w:tcBorders>
              <w:top w:val="single" w:sz="4" w:space="0" w:color="000000"/>
              <w:left w:val="single" w:sz="4" w:space="0" w:color="000000"/>
              <w:bottom w:val="single" w:sz="4" w:space="0" w:color="000000"/>
              <w:right w:val="single" w:sz="4" w:space="0" w:color="000000"/>
            </w:tcBorders>
            <w:vAlign w:val="center"/>
          </w:tcPr>
          <w:p w14:paraId="73D6AC27" w14:textId="77777777" w:rsidR="00036AC2" w:rsidRPr="00036AC2" w:rsidRDefault="00036AC2" w:rsidP="00036AC2">
            <w:pPr>
              <w:pStyle w:val="TableHeadBold"/>
            </w:pPr>
            <w:r w:rsidRPr="00036AC2">
              <w:t>mm</w:t>
            </w:r>
          </w:p>
        </w:tc>
      </w:tr>
      <w:tr w:rsidR="00036AC2" w:rsidRPr="00036AC2" w14:paraId="51E884EE" w14:textId="77777777" w:rsidTr="00A650F3">
        <w:trPr>
          <w:trHeight w:val="567"/>
          <w:tblHeader/>
          <w:jc w:val="center"/>
        </w:trPr>
        <w:tc>
          <w:tcPr>
            <w:tcW w:w="1157" w:type="dxa"/>
            <w:tcBorders>
              <w:top w:val="single" w:sz="4" w:space="0" w:color="000000"/>
              <w:left w:val="single" w:sz="4" w:space="0" w:color="000000"/>
              <w:bottom w:val="single" w:sz="4" w:space="0" w:color="000000"/>
            </w:tcBorders>
            <w:vAlign w:val="center"/>
          </w:tcPr>
          <w:p w14:paraId="7FDD65A7" w14:textId="77777777" w:rsidR="00036AC2" w:rsidRPr="00036AC2" w:rsidRDefault="00036AC2" w:rsidP="00036AC2">
            <w:pPr>
              <w:pStyle w:val="Tablecontent"/>
            </w:pPr>
            <w:r w:rsidRPr="00036AC2">
              <w:t>Top</w:t>
            </w:r>
          </w:p>
        </w:tc>
        <w:tc>
          <w:tcPr>
            <w:tcW w:w="1279" w:type="dxa"/>
            <w:tcBorders>
              <w:top w:val="single" w:sz="4" w:space="0" w:color="000000"/>
              <w:left w:val="single" w:sz="4" w:space="0" w:color="000000"/>
              <w:bottom w:val="single" w:sz="4" w:space="0" w:color="000000"/>
              <w:right w:val="single" w:sz="4" w:space="0" w:color="000000"/>
            </w:tcBorders>
            <w:vAlign w:val="center"/>
          </w:tcPr>
          <w:p w14:paraId="6B91C2BC" w14:textId="77777777" w:rsidR="00036AC2" w:rsidRPr="00036AC2" w:rsidRDefault="00036AC2" w:rsidP="00036AC2">
            <w:pPr>
              <w:pStyle w:val="Tablecontent"/>
            </w:pPr>
            <w:r w:rsidRPr="00036AC2">
              <w:t>25</w:t>
            </w:r>
          </w:p>
        </w:tc>
      </w:tr>
      <w:tr w:rsidR="00036AC2" w:rsidRPr="00036AC2" w14:paraId="16068B28" w14:textId="77777777" w:rsidTr="00A650F3">
        <w:trPr>
          <w:trHeight w:val="567"/>
          <w:tblHeader/>
          <w:jc w:val="center"/>
        </w:trPr>
        <w:tc>
          <w:tcPr>
            <w:tcW w:w="1157" w:type="dxa"/>
            <w:tcBorders>
              <w:top w:val="single" w:sz="4" w:space="0" w:color="000000"/>
              <w:left w:val="single" w:sz="4" w:space="0" w:color="000000"/>
              <w:bottom w:val="single" w:sz="4" w:space="0" w:color="000000"/>
            </w:tcBorders>
            <w:vAlign w:val="center"/>
          </w:tcPr>
          <w:p w14:paraId="6040882F" w14:textId="77777777" w:rsidR="00036AC2" w:rsidRPr="00036AC2" w:rsidRDefault="00036AC2" w:rsidP="00036AC2">
            <w:pPr>
              <w:pStyle w:val="Tablecontent"/>
            </w:pPr>
            <w:r w:rsidRPr="00036AC2">
              <w:t>Bottom</w:t>
            </w:r>
          </w:p>
        </w:tc>
        <w:tc>
          <w:tcPr>
            <w:tcW w:w="1279" w:type="dxa"/>
            <w:tcBorders>
              <w:top w:val="single" w:sz="4" w:space="0" w:color="000000"/>
              <w:left w:val="single" w:sz="4" w:space="0" w:color="000000"/>
              <w:bottom w:val="single" w:sz="4" w:space="0" w:color="000000"/>
              <w:right w:val="single" w:sz="4" w:space="0" w:color="000000"/>
            </w:tcBorders>
            <w:vAlign w:val="center"/>
          </w:tcPr>
          <w:p w14:paraId="26B5583B" w14:textId="77777777" w:rsidR="00036AC2" w:rsidRPr="00036AC2" w:rsidRDefault="00036AC2" w:rsidP="00036AC2">
            <w:pPr>
              <w:pStyle w:val="Tablecontent"/>
            </w:pPr>
            <w:r w:rsidRPr="00036AC2">
              <w:t>20</w:t>
            </w:r>
          </w:p>
        </w:tc>
      </w:tr>
      <w:tr w:rsidR="00036AC2" w:rsidRPr="00036AC2" w14:paraId="17694875" w14:textId="77777777" w:rsidTr="00A650F3">
        <w:trPr>
          <w:trHeight w:val="567"/>
          <w:tblHeader/>
          <w:jc w:val="center"/>
        </w:trPr>
        <w:tc>
          <w:tcPr>
            <w:tcW w:w="1157" w:type="dxa"/>
            <w:tcBorders>
              <w:top w:val="single" w:sz="4" w:space="0" w:color="000000"/>
              <w:left w:val="single" w:sz="4" w:space="0" w:color="000000"/>
              <w:bottom w:val="single" w:sz="4" w:space="0" w:color="000000"/>
            </w:tcBorders>
            <w:vAlign w:val="center"/>
          </w:tcPr>
          <w:p w14:paraId="14152818" w14:textId="77777777" w:rsidR="00036AC2" w:rsidRPr="00036AC2" w:rsidRDefault="00036AC2" w:rsidP="00036AC2">
            <w:pPr>
              <w:pStyle w:val="Tablecontent"/>
            </w:pPr>
            <w:proofErr w:type="spellStart"/>
            <w:r w:rsidRPr="00036AC2">
              <w:t>Left</w:t>
            </w:r>
            <w:proofErr w:type="spellEnd"/>
          </w:p>
        </w:tc>
        <w:tc>
          <w:tcPr>
            <w:tcW w:w="1279" w:type="dxa"/>
            <w:tcBorders>
              <w:top w:val="single" w:sz="4" w:space="0" w:color="000000"/>
              <w:left w:val="single" w:sz="4" w:space="0" w:color="000000"/>
              <w:bottom w:val="single" w:sz="4" w:space="0" w:color="000000"/>
              <w:right w:val="single" w:sz="4" w:space="0" w:color="000000"/>
            </w:tcBorders>
            <w:vAlign w:val="center"/>
          </w:tcPr>
          <w:p w14:paraId="0AAFDACB" w14:textId="77777777" w:rsidR="00036AC2" w:rsidRPr="00036AC2" w:rsidRDefault="00036AC2" w:rsidP="00036AC2">
            <w:pPr>
              <w:pStyle w:val="Tablecontent"/>
            </w:pPr>
            <w:r w:rsidRPr="00036AC2">
              <w:t>20</w:t>
            </w:r>
          </w:p>
        </w:tc>
      </w:tr>
      <w:tr w:rsidR="00036AC2" w:rsidRPr="00036AC2" w14:paraId="2ECAB1FE" w14:textId="77777777" w:rsidTr="00A650F3">
        <w:trPr>
          <w:trHeight w:val="567"/>
          <w:tblHeader/>
          <w:jc w:val="center"/>
        </w:trPr>
        <w:tc>
          <w:tcPr>
            <w:tcW w:w="1157" w:type="dxa"/>
            <w:tcBorders>
              <w:top w:val="single" w:sz="4" w:space="0" w:color="000000"/>
              <w:left w:val="single" w:sz="4" w:space="0" w:color="000000"/>
              <w:bottom w:val="single" w:sz="4" w:space="0" w:color="000000"/>
            </w:tcBorders>
            <w:vAlign w:val="center"/>
          </w:tcPr>
          <w:p w14:paraId="3D0D7883" w14:textId="77777777" w:rsidR="00036AC2" w:rsidRPr="00036AC2" w:rsidRDefault="00036AC2" w:rsidP="00036AC2">
            <w:pPr>
              <w:pStyle w:val="Tablecontent"/>
            </w:pPr>
            <w:r w:rsidRPr="00036AC2">
              <w:t>Right</w:t>
            </w:r>
          </w:p>
        </w:tc>
        <w:tc>
          <w:tcPr>
            <w:tcW w:w="1279" w:type="dxa"/>
            <w:tcBorders>
              <w:top w:val="single" w:sz="4" w:space="0" w:color="000000"/>
              <w:left w:val="single" w:sz="4" w:space="0" w:color="000000"/>
              <w:bottom w:val="single" w:sz="4" w:space="0" w:color="000000"/>
              <w:right w:val="single" w:sz="4" w:space="0" w:color="000000"/>
            </w:tcBorders>
            <w:vAlign w:val="center"/>
          </w:tcPr>
          <w:p w14:paraId="48D5026C" w14:textId="77777777" w:rsidR="00036AC2" w:rsidRPr="00036AC2" w:rsidRDefault="00036AC2" w:rsidP="00036AC2">
            <w:pPr>
              <w:pStyle w:val="Tablecontent"/>
            </w:pPr>
            <w:r w:rsidRPr="00036AC2">
              <w:t>20</w:t>
            </w:r>
          </w:p>
        </w:tc>
      </w:tr>
    </w:tbl>
    <w:p w14:paraId="311B1F10" w14:textId="77777777" w:rsidR="00AC6424" w:rsidRDefault="00AC6424" w:rsidP="00036AC2">
      <w:pPr>
        <w:pStyle w:val="Paragraph"/>
      </w:pPr>
    </w:p>
    <w:p w14:paraId="78836EB8" w14:textId="11B13705" w:rsidR="00036AC2" w:rsidRPr="00036AC2" w:rsidRDefault="00036AC2" w:rsidP="00036AC2">
      <w:pPr>
        <w:pStyle w:val="Paragraph"/>
      </w:pPr>
      <w:r w:rsidRPr="00036AC2">
        <w:t xml:space="preserve">Use a two-column format, and set the spacing between the columns at 8 mm. </w:t>
      </w:r>
      <w:r w:rsidR="001A45C7">
        <w:t xml:space="preserve">Please </w:t>
      </w:r>
      <w:r w:rsidR="001A45C7" w:rsidRPr="001A45C7">
        <w:rPr>
          <w:b/>
          <w:bCs/>
          <w:u w:val="single"/>
        </w:rPr>
        <w:t>d</w:t>
      </w:r>
      <w:r w:rsidRPr="001A45C7">
        <w:rPr>
          <w:b/>
          <w:bCs/>
          <w:u w:val="single"/>
        </w:rPr>
        <w:t>o not</w:t>
      </w:r>
      <w:r w:rsidRPr="00036AC2">
        <w:t xml:space="preserve"> add any page numbers.</w:t>
      </w:r>
    </w:p>
    <w:p w14:paraId="653B74BD" w14:textId="77777777" w:rsidR="00DB3B4E" w:rsidRPr="00A473A5" w:rsidRDefault="00DB3B4E" w:rsidP="00420011">
      <w:pPr>
        <w:pStyle w:val="Subsection"/>
        <w:numPr>
          <w:ilvl w:val="1"/>
          <w:numId w:val="6"/>
        </w:numPr>
      </w:pPr>
      <w:r w:rsidRPr="00A473A5">
        <w:t>Formatting the title, authors and affiliations</w:t>
      </w:r>
    </w:p>
    <w:p w14:paraId="34FA6614" w14:textId="77777777" w:rsidR="00DB3B4E" w:rsidRPr="00A473A5" w:rsidRDefault="00DB3B4E" w:rsidP="00420011">
      <w:pPr>
        <w:pStyle w:val="Subsubsection"/>
        <w:rPr>
          <w:lang w:val="en-GB"/>
        </w:rPr>
      </w:pPr>
      <w:r w:rsidRPr="00A473A5">
        <w:rPr>
          <w:lang w:val="en-GB"/>
        </w:rPr>
        <w:t>Formatting the title</w:t>
      </w:r>
    </w:p>
    <w:p w14:paraId="052AEAEE" w14:textId="4938AEE7" w:rsidR="00DB3B4E" w:rsidRPr="005B3EBD" w:rsidRDefault="002B5EE3" w:rsidP="00411726">
      <w:pPr>
        <w:pStyle w:val="Paragraphfirst"/>
        <w:rPr>
          <w:rStyle w:val="AbstractAbstractword"/>
        </w:rPr>
      </w:pPr>
      <w:r w:rsidRPr="00A473A5">
        <w:t>The title is set in bold 16</w:t>
      </w:r>
      <w:r w:rsidR="00335E44" w:rsidRPr="00A473A5">
        <w:t>-point Arial,</w:t>
      </w:r>
      <w:r w:rsidR="000972D6" w:rsidRPr="00A473A5">
        <w:t xml:space="preserve"> </w:t>
      </w:r>
      <w:r w:rsidR="00DB3B4E" w:rsidRPr="00A473A5">
        <w:t>justified. The first letter of the title should be capitalised with the rest in</w:t>
      </w:r>
      <w:r w:rsidR="00DF7C92" w:rsidRPr="00A473A5">
        <w:t xml:space="preserve"> lower case. You should leave </w:t>
      </w:r>
      <w:r w:rsidR="000A0FAB" w:rsidRPr="00A473A5">
        <w:t>22</w:t>
      </w:r>
      <w:r w:rsidR="00DB3B4E" w:rsidRPr="00A473A5">
        <w:t xml:space="preserve"> m</w:t>
      </w:r>
      <w:r w:rsidR="00DF7C92" w:rsidRPr="00A473A5">
        <w:t>m of space above the title and 6</w:t>
      </w:r>
      <w:r w:rsidR="00DB3B4E" w:rsidRPr="00A473A5">
        <w:t xml:space="preserve"> mm after the title.</w:t>
      </w:r>
    </w:p>
    <w:p w14:paraId="5A8361E2" w14:textId="77777777" w:rsidR="00DB3B4E" w:rsidRPr="00A473A5" w:rsidRDefault="00DB3B4E" w:rsidP="004103A6">
      <w:pPr>
        <w:pStyle w:val="Subsubsection"/>
        <w:rPr>
          <w:lang w:val="en-GB"/>
        </w:rPr>
      </w:pPr>
      <w:r w:rsidRPr="00A473A5">
        <w:rPr>
          <w:lang w:val="en-GB"/>
        </w:rPr>
        <w:t>Formatting author names and author affiliations</w:t>
      </w:r>
    </w:p>
    <w:p w14:paraId="7D4F087E" w14:textId="77777777" w:rsidR="008D1EDC" w:rsidRPr="00411726" w:rsidRDefault="008D1EDC" w:rsidP="00411726">
      <w:pPr>
        <w:pStyle w:val="Paragraphfirst"/>
      </w:pPr>
      <w:r w:rsidRPr="00411726">
        <w:t>The style for the names is First Names</w:t>
      </w:r>
      <w:r w:rsidR="00260B0A" w:rsidRPr="00411726">
        <w:t>,</w:t>
      </w:r>
      <w:r w:rsidRPr="00411726">
        <w:t xml:space="preserve"> </w:t>
      </w:r>
      <w:r w:rsidR="00260B0A" w:rsidRPr="00411726">
        <w:t xml:space="preserve">typed in </w:t>
      </w:r>
      <w:r w:rsidR="00680716" w:rsidRPr="00411726">
        <w:t xml:space="preserve">italic </w:t>
      </w:r>
      <w:r w:rsidR="00260B0A" w:rsidRPr="00411726">
        <w:t>10-point Times</w:t>
      </w:r>
      <w:r w:rsidR="00E21346" w:rsidRPr="00411726">
        <w:t>,</w:t>
      </w:r>
      <w:r w:rsidR="00260B0A" w:rsidRPr="00411726">
        <w:t xml:space="preserve"> </w:t>
      </w:r>
      <w:r w:rsidRPr="00411726">
        <w:t>then Last Name</w:t>
      </w:r>
      <w:r w:rsidR="00260B0A" w:rsidRPr="00411726">
        <w:t>, typed in 10-point Times</w:t>
      </w:r>
      <w:r w:rsidRPr="00411726">
        <w:t>, with a comma after all except the last author, which is separated by comma + “and”. Do not use academic titles.</w:t>
      </w:r>
    </w:p>
    <w:p w14:paraId="5DAE010B" w14:textId="29A7BFF4" w:rsidR="00A650F3" w:rsidRPr="00A473A5" w:rsidRDefault="00DB3B4E" w:rsidP="00A63769">
      <w:pPr>
        <w:pStyle w:val="Paragraph"/>
      </w:pPr>
      <w:r w:rsidRPr="00A473A5">
        <w:t>Affiliations of authors</w:t>
      </w:r>
      <w:r w:rsidR="00D21A82" w:rsidRPr="00A473A5">
        <w:t xml:space="preserve"> should be typed in</w:t>
      </w:r>
      <w:r w:rsidR="000972D6" w:rsidRPr="00A473A5">
        <w:t xml:space="preserve"> </w:t>
      </w:r>
      <w:r w:rsidR="002B5EE3" w:rsidRPr="00A473A5">
        <w:t>9</w:t>
      </w:r>
      <w:r w:rsidR="00D21A82" w:rsidRPr="00A473A5">
        <w:t xml:space="preserve">-point </w:t>
      </w:r>
      <w:r w:rsidR="001831C7" w:rsidRPr="00A473A5">
        <w:t>Times</w:t>
      </w:r>
      <w:r w:rsidRPr="00A473A5">
        <w:t>. They should be preceded by a numerical superscript corresponding to the same superscript after the name of the author concerned. Please ensure that affiliations are as full and complete as possible and include the country.</w:t>
      </w:r>
    </w:p>
    <w:p w14:paraId="6641C0A2" w14:textId="77777777" w:rsidR="00DB3B4E" w:rsidRPr="00A473A5" w:rsidRDefault="00DB3B4E" w:rsidP="00D61394">
      <w:pPr>
        <w:pStyle w:val="Subsection"/>
      </w:pPr>
      <w:r w:rsidRPr="00A473A5">
        <w:t>Formatting the text</w:t>
      </w:r>
    </w:p>
    <w:p w14:paraId="0387F11B" w14:textId="77777777" w:rsidR="00DB3B4E" w:rsidRPr="00A473A5" w:rsidRDefault="00DB3B4E" w:rsidP="005B19EA">
      <w:pPr>
        <w:pStyle w:val="Paragraphfirst"/>
      </w:pPr>
      <w:r w:rsidRPr="00A473A5">
        <w:t>The text of your paper should be formatted as follows:</w:t>
      </w:r>
    </w:p>
    <w:p w14:paraId="11393BA7" w14:textId="77777777" w:rsidR="00DB3B4E" w:rsidRPr="00A473A5" w:rsidRDefault="00DB3B4E" w:rsidP="005B19EA">
      <w:pPr>
        <w:pStyle w:val="Paragraphfirst"/>
      </w:pPr>
      <w:r w:rsidRPr="00A473A5">
        <w:t>- 10-point Times, Times Roman or Times New Roman.</w:t>
      </w:r>
    </w:p>
    <w:p w14:paraId="5BB23AE6" w14:textId="77777777" w:rsidR="00DB3B4E" w:rsidRPr="00A473A5" w:rsidRDefault="00DB3B4E" w:rsidP="005B19EA">
      <w:pPr>
        <w:pStyle w:val="Paragraphfirst"/>
      </w:pPr>
      <w:r w:rsidRPr="00A473A5">
        <w:t>- The text should be set to single line spacing.</w:t>
      </w:r>
    </w:p>
    <w:p w14:paraId="5F8A8376" w14:textId="77777777" w:rsidR="00DB3B4E" w:rsidRPr="00A473A5" w:rsidRDefault="00DB3B4E" w:rsidP="005B19EA">
      <w:pPr>
        <w:pStyle w:val="Paragraphfirst"/>
      </w:pPr>
      <w:r w:rsidRPr="00A473A5">
        <w:t xml:space="preserve">- Paragraphs should be justified. </w:t>
      </w:r>
    </w:p>
    <w:p w14:paraId="5FE23403" w14:textId="77777777" w:rsidR="00DB3B4E" w:rsidRPr="00A473A5" w:rsidRDefault="00DB3B4E" w:rsidP="005B19EA">
      <w:pPr>
        <w:pStyle w:val="Paragraphfirst"/>
      </w:pPr>
      <w:r w:rsidRPr="00A473A5">
        <w:t>- The first paragraph after a section or subsection should not be indented; subsequent paragraphs should be indented by 5 mm.</w:t>
      </w:r>
    </w:p>
    <w:p w14:paraId="3A2BC3A8" w14:textId="212FB84D" w:rsidR="00A63769" w:rsidRDefault="00DB3B4E" w:rsidP="00EB5C4D">
      <w:pPr>
        <w:pStyle w:val="Paragraph"/>
      </w:pPr>
      <w:r w:rsidRPr="00A473A5">
        <w:t>The use of sections to divide the text of the paper is optional and left as a decision for the author. Where the author wishes to divide the paper into sections the formatting shown in Table 2 should be used.</w:t>
      </w:r>
    </w:p>
    <w:p w14:paraId="21D9B887" w14:textId="77777777" w:rsidR="00EB5C4D" w:rsidRDefault="00EB5C4D" w:rsidP="00EB5C4D">
      <w:pPr>
        <w:pStyle w:val="Paragraph"/>
      </w:pPr>
    </w:p>
    <w:p w14:paraId="738D9E77" w14:textId="77777777" w:rsidR="00EB5C4D" w:rsidRDefault="00EB5C4D" w:rsidP="00EB5C4D">
      <w:pPr>
        <w:pStyle w:val="Paragraph"/>
      </w:pPr>
    </w:p>
    <w:p w14:paraId="33559C9B" w14:textId="77777777" w:rsidR="00EB5C4D" w:rsidRDefault="00EB5C4D" w:rsidP="00EB5C4D">
      <w:pPr>
        <w:pStyle w:val="Paragraph"/>
      </w:pPr>
    </w:p>
    <w:p w14:paraId="376130CC" w14:textId="77777777" w:rsidR="00EB5C4D" w:rsidRDefault="00EB5C4D" w:rsidP="00EB5C4D">
      <w:pPr>
        <w:pStyle w:val="Paragraph"/>
      </w:pPr>
    </w:p>
    <w:p w14:paraId="77E84753" w14:textId="77777777" w:rsidR="00EB5C4D" w:rsidRDefault="00EB5C4D" w:rsidP="00EB5C4D">
      <w:pPr>
        <w:pStyle w:val="Paragraph"/>
      </w:pPr>
    </w:p>
    <w:p w14:paraId="54A62519" w14:textId="77777777" w:rsidR="00EB5C4D" w:rsidRDefault="00EB5C4D" w:rsidP="00EB5C4D">
      <w:pPr>
        <w:pStyle w:val="Paragraph"/>
      </w:pPr>
    </w:p>
    <w:p w14:paraId="22F2C43E" w14:textId="77777777" w:rsidR="00EB5C4D" w:rsidRDefault="00EB5C4D" w:rsidP="00EB5C4D">
      <w:pPr>
        <w:pStyle w:val="Paragraph"/>
      </w:pPr>
    </w:p>
    <w:p w14:paraId="2046F68F" w14:textId="77777777" w:rsidR="00EB5C4D" w:rsidRPr="00A473A5" w:rsidRDefault="00EB5C4D" w:rsidP="00EB5C4D">
      <w:pPr>
        <w:pStyle w:val="Paragraph"/>
      </w:pPr>
    </w:p>
    <w:p w14:paraId="7D5D2B5A" w14:textId="0C12435E" w:rsidR="005E6A65" w:rsidRPr="00A473A5" w:rsidRDefault="00DB3B4E" w:rsidP="005E6A65">
      <w:pPr>
        <w:pStyle w:val="TableCaption"/>
      </w:pPr>
      <w:r w:rsidRPr="00D93645">
        <w:rPr>
          <w:rStyle w:val="Tablenumbering"/>
        </w:rPr>
        <w:lastRenderedPageBreak/>
        <w:t>Table 2.</w:t>
      </w:r>
      <w:r w:rsidRPr="00A473A5">
        <w:t xml:space="preserve"> Formatting sections, subsections and subsubsections.</w:t>
      </w:r>
    </w:p>
    <w:tbl>
      <w:tblPr>
        <w:tblW w:w="0" w:type="auto"/>
        <w:jc w:val="center"/>
        <w:tblLayout w:type="fixed"/>
        <w:tblLook w:val="0000" w:firstRow="0" w:lastRow="0" w:firstColumn="0" w:lastColumn="0" w:noHBand="0" w:noVBand="0"/>
      </w:tblPr>
      <w:tblGrid>
        <w:gridCol w:w="1226"/>
        <w:gridCol w:w="1043"/>
        <w:gridCol w:w="1203"/>
        <w:gridCol w:w="1144"/>
      </w:tblGrid>
      <w:tr w:rsidR="00DB3B4E" w:rsidRPr="00A473A5" w14:paraId="3DF06A82" w14:textId="77777777" w:rsidTr="00A650F3">
        <w:trPr>
          <w:trHeight w:val="454"/>
          <w:tblHeader/>
          <w:jc w:val="center"/>
        </w:trPr>
        <w:tc>
          <w:tcPr>
            <w:tcW w:w="1226" w:type="dxa"/>
            <w:tcBorders>
              <w:top w:val="single" w:sz="4" w:space="0" w:color="000000"/>
              <w:left w:val="single" w:sz="4" w:space="0" w:color="000000"/>
              <w:bottom w:val="single" w:sz="4" w:space="0" w:color="000000"/>
            </w:tcBorders>
            <w:vAlign w:val="center"/>
          </w:tcPr>
          <w:p w14:paraId="7A552915" w14:textId="77777777" w:rsidR="00DB3B4E" w:rsidRPr="00A473A5" w:rsidRDefault="00DB3B4E" w:rsidP="00AB512B">
            <w:pPr>
              <w:snapToGrid w:val="0"/>
              <w:jc w:val="center"/>
              <w:rPr>
                <w:rFonts w:ascii="Times" w:hAnsi="Times"/>
                <w:sz w:val="18"/>
                <w:szCs w:val="18"/>
                <w:lang w:val="en-GB"/>
              </w:rPr>
            </w:pPr>
          </w:p>
        </w:tc>
        <w:tc>
          <w:tcPr>
            <w:tcW w:w="1043" w:type="dxa"/>
            <w:tcBorders>
              <w:top w:val="single" w:sz="4" w:space="0" w:color="000000"/>
              <w:left w:val="single" w:sz="4" w:space="0" w:color="000000"/>
              <w:bottom w:val="single" w:sz="4" w:space="0" w:color="000000"/>
            </w:tcBorders>
            <w:vAlign w:val="center"/>
          </w:tcPr>
          <w:p w14:paraId="3016018B" w14:textId="77777777" w:rsidR="00DB3B4E" w:rsidRPr="00A473A5" w:rsidRDefault="00DB3B4E" w:rsidP="0006121B">
            <w:pPr>
              <w:pStyle w:val="Tablecontent"/>
              <w:rPr>
                <w:lang w:val="en-GB"/>
              </w:rPr>
            </w:pPr>
            <w:r w:rsidRPr="00A473A5">
              <w:rPr>
                <w:lang w:val="en-GB"/>
              </w:rPr>
              <w:t>Font</w:t>
            </w:r>
          </w:p>
        </w:tc>
        <w:tc>
          <w:tcPr>
            <w:tcW w:w="1203" w:type="dxa"/>
            <w:tcBorders>
              <w:top w:val="single" w:sz="4" w:space="0" w:color="000000"/>
              <w:left w:val="single" w:sz="4" w:space="0" w:color="000000"/>
              <w:bottom w:val="single" w:sz="4" w:space="0" w:color="000000"/>
            </w:tcBorders>
            <w:vAlign w:val="center"/>
          </w:tcPr>
          <w:p w14:paraId="5745EF29" w14:textId="77777777" w:rsidR="00DB3B4E" w:rsidRPr="00A473A5" w:rsidRDefault="00DB3B4E" w:rsidP="0006121B">
            <w:pPr>
              <w:pStyle w:val="Tablecontent"/>
              <w:rPr>
                <w:lang w:val="en-GB"/>
              </w:rPr>
            </w:pPr>
            <w:r w:rsidRPr="00A473A5">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14:paraId="30F4E48B" w14:textId="77777777" w:rsidR="00DB3B4E" w:rsidRPr="00A473A5" w:rsidRDefault="00DB3B4E" w:rsidP="0006121B">
            <w:pPr>
              <w:pStyle w:val="Tablecontent"/>
              <w:rPr>
                <w:lang w:val="en-GB"/>
              </w:rPr>
            </w:pPr>
            <w:r w:rsidRPr="00A473A5">
              <w:rPr>
                <w:lang w:val="en-GB"/>
              </w:rPr>
              <w:t>numbering</w:t>
            </w:r>
          </w:p>
        </w:tc>
      </w:tr>
      <w:tr w:rsidR="00DB3B4E" w:rsidRPr="00A473A5" w14:paraId="522E6A1D" w14:textId="77777777" w:rsidTr="00A650F3">
        <w:trPr>
          <w:trHeight w:val="567"/>
          <w:tblHeader/>
          <w:jc w:val="center"/>
        </w:trPr>
        <w:tc>
          <w:tcPr>
            <w:tcW w:w="1226" w:type="dxa"/>
            <w:tcBorders>
              <w:top w:val="single" w:sz="4" w:space="0" w:color="000000"/>
              <w:left w:val="single" w:sz="4" w:space="0" w:color="000000"/>
              <w:bottom w:val="single" w:sz="4" w:space="0" w:color="000000"/>
            </w:tcBorders>
            <w:vAlign w:val="center"/>
          </w:tcPr>
          <w:p w14:paraId="4B32D80A" w14:textId="77777777" w:rsidR="00DB3B4E" w:rsidRPr="00A473A5" w:rsidRDefault="00DB3B4E" w:rsidP="0006121B">
            <w:pPr>
              <w:pStyle w:val="Tablecontent"/>
              <w:rPr>
                <w:lang w:val="en-GB"/>
              </w:rPr>
            </w:pPr>
            <w:r w:rsidRPr="00A473A5">
              <w:rPr>
                <w:lang w:val="en-GB"/>
              </w:rPr>
              <w:t>Section</w:t>
            </w:r>
          </w:p>
        </w:tc>
        <w:tc>
          <w:tcPr>
            <w:tcW w:w="1043" w:type="dxa"/>
            <w:tcBorders>
              <w:top w:val="single" w:sz="4" w:space="0" w:color="000000"/>
              <w:left w:val="single" w:sz="4" w:space="0" w:color="000000"/>
              <w:bottom w:val="single" w:sz="4" w:space="0" w:color="000000"/>
            </w:tcBorders>
            <w:vAlign w:val="center"/>
          </w:tcPr>
          <w:p w14:paraId="7896D72A" w14:textId="77777777" w:rsidR="00DB3B4E" w:rsidRPr="00A473A5" w:rsidRDefault="00DB3B4E" w:rsidP="00226AB3">
            <w:pPr>
              <w:pStyle w:val="Tablecontent"/>
              <w:rPr>
                <w:szCs w:val="18"/>
                <w:lang w:val="en-GB"/>
              </w:rPr>
            </w:pPr>
            <w:r w:rsidRPr="0006121B">
              <w:t xml:space="preserve">12-point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4DC956CD"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4013C9B8" w14:textId="77777777" w:rsidR="00DB3B4E" w:rsidRPr="00A473A5" w:rsidRDefault="00DB3B4E" w:rsidP="0006121B">
            <w:pPr>
              <w:pStyle w:val="Tablecontent"/>
              <w:rPr>
                <w:lang w:val="en-GB"/>
              </w:rPr>
            </w:pPr>
            <w:r w:rsidRPr="00A473A5">
              <w:rPr>
                <w:lang w:val="en-GB"/>
              </w:rPr>
              <w:t>1, 2, 3, etc.</w:t>
            </w:r>
          </w:p>
        </w:tc>
      </w:tr>
      <w:tr w:rsidR="00DB3B4E" w:rsidRPr="00A473A5" w14:paraId="31715278" w14:textId="77777777" w:rsidTr="00A650F3">
        <w:trPr>
          <w:trHeight w:val="567"/>
          <w:tblHeader/>
          <w:jc w:val="center"/>
        </w:trPr>
        <w:tc>
          <w:tcPr>
            <w:tcW w:w="1226" w:type="dxa"/>
            <w:tcBorders>
              <w:top w:val="single" w:sz="4" w:space="0" w:color="000000"/>
              <w:left w:val="single" w:sz="4" w:space="0" w:color="000000"/>
              <w:bottom w:val="single" w:sz="4" w:space="0" w:color="000000"/>
            </w:tcBorders>
            <w:vAlign w:val="center"/>
          </w:tcPr>
          <w:p w14:paraId="59A9C54F" w14:textId="77777777" w:rsidR="00DB3B4E" w:rsidRPr="00A473A5" w:rsidRDefault="00DB3B4E" w:rsidP="0006121B">
            <w:pPr>
              <w:pStyle w:val="Tablecontent"/>
              <w:rPr>
                <w:lang w:val="en-GB"/>
              </w:rPr>
            </w:pPr>
            <w:r w:rsidRPr="00A473A5">
              <w:rPr>
                <w:lang w:val="en-GB"/>
              </w:rPr>
              <w:t>subsection</w:t>
            </w:r>
          </w:p>
        </w:tc>
        <w:tc>
          <w:tcPr>
            <w:tcW w:w="1043" w:type="dxa"/>
            <w:tcBorders>
              <w:top w:val="single" w:sz="4" w:space="0" w:color="000000"/>
              <w:left w:val="single" w:sz="4" w:space="0" w:color="000000"/>
              <w:bottom w:val="single" w:sz="4" w:space="0" w:color="000000"/>
            </w:tcBorders>
            <w:vAlign w:val="center"/>
          </w:tcPr>
          <w:p w14:paraId="61033B51" w14:textId="77777777" w:rsidR="00DB3B4E" w:rsidRPr="00A473A5" w:rsidRDefault="00DB3B4E" w:rsidP="000F4BC6">
            <w:pPr>
              <w:pStyle w:val="Tablecontent"/>
              <w:rPr>
                <w:b/>
                <w:szCs w:val="18"/>
                <w:lang w:val="en-GB"/>
              </w:rPr>
            </w:pPr>
            <w:r w:rsidRPr="00226AB3">
              <w:t>10-point</w:t>
            </w:r>
            <w:r w:rsidRPr="0006121B">
              <w:t xml:space="preserve"> </w:t>
            </w:r>
            <w:r w:rsidRPr="0006121B">
              <w:rPr>
                <w:rStyle w:val="Tablenumbering"/>
              </w:rPr>
              <w:t xml:space="preserve">Arial </w:t>
            </w:r>
            <w:proofErr w:type="spellStart"/>
            <w:r w:rsidRPr="0006121B">
              <w:rPr>
                <w:rStyle w:val="Tablenumbering"/>
              </w:rPr>
              <w:t>bold</w:t>
            </w:r>
            <w:proofErr w:type="spellEnd"/>
          </w:p>
        </w:tc>
        <w:tc>
          <w:tcPr>
            <w:tcW w:w="1203" w:type="dxa"/>
            <w:tcBorders>
              <w:top w:val="single" w:sz="4" w:space="0" w:color="000000"/>
              <w:left w:val="single" w:sz="4" w:space="0" w:color="000000"/>
              <w:bottom w:val="single" w:sz="4" w:space="0" w:color="000000"/>
            </w:tcBorders>
            <w:vAlign w:val="center"/>
          </w:tcPr>
          <w:p w14:paraId="5407878A"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3FE78F4D" w14:textId="77777777" w:rsidR="00DB3B4E" w:rsidRPr="00A473A5" w:rsidRDefault="00DB3B4E" w:rsidP="0006121B">
            <w:pPr>
              <w:pStyle w:val="Tablecontent"/>
              <w:rPr>
                <w:lang w:val="en-GB"/>
              </w:rPr>
            </w:pPr>
            <w:r w:rsidRPr="00A473A5">
              <w:rPr>
                <w:lang w:val="en-GB"/>
              </w:rPr>
              <w:t>1.1, 1.2, 1.3, etc.</w:t>
            </w:r>
          </w:p>
        </w:tc>
      </w:tr>
      <w:tr w:rsidR="00DB3B4E" w:rsidRPr="00A473A5" w14:paraId="493EEAFE" w14:textId="77777777" w:rsidTr="00A650F3">
        <w:trPr>
          <w:trHeight w:val="567"/>
          <w:tblHeader/>
          <w:jc w:val="center"/>
        </w:trPr>
        <w:tc>
          <w:tcPr>
            <w:tcW w:w="1226" w:type="dxa"/>
            <w:tcBorders>
              <w:top w:val="single" w:sz="4" w:space="0" w:color="000000"/>
              <w:left w:val="single" w:sz="4" w:space="0" w:color="000000"/>
              <w:bottom w:val="single" w:sz="4" w:space="0" w:color="000000"/>
            </w:tcBorders>
            <w:vAlign w:val="center"/>
          </w:tcPr>
          <w:p w14:paraId="637582BC" w14:textId="77777777" w:rsidR="00DB3B4E" w:rsidRPr="00A473A5" w:rsidRDefault="00DB3B4E" w:rsidP="0006121B">
            <w:pPr>
              <w:pStyle w:val="Tablecontent"/>
              <w:rPr>
                <w:lang w:val="en-GB"/>
              </w:rPr>
            </w:pPr>
            <w:r w:rsidRPr="00A473A5">
              <w:rPr>
                <w:lang w:val="en-GB"/>
              </w:rPr>
              <w:t>subsubsection</w:t>
            </w:r>
          </w:p>
        </w:tc>
        <w:tc>
          <w:tcPr>
            <w:tcW w:w="1043" w:type="dxa"/>
            <w:tcBorders>
              <w:top w:val="single" w:sz="4" w:space="0" w:color="000000"/>
              <w:left w:val="single" w:sz="4" w:space="0" w:color="000000"/>
              <w:bottom w:val="single" w:sz="4" w:space="0" w:color="000000"/>
            </w:tcBorders>
            <w:vAlign w:val="center"/>
          </w:tcPr>
          <w:p w14:paraId="2E254887" w14:textId="77777777" w:rsidR="00DB3B4E" w:rsidRPr="00A473A5" w:rsidRDefault="00DB3B4E" w:rsidP="000F4BC6">
            <w:pPr>
              <w:pStyle w:val="Tablecontent"/>
              <w:rPr>
                <w:i/>
                <w:szCs w:val="18"/>
                <w:lang w:val="en-GB"/>
              </w:rPr>
            </w:pPr>
            <w:r w:rsidRPr="00226AB3">
              <w:t>10-point</w:t>
            </w:r>
            <w:r w:rsidRPr="0006121B">
              <w:t xml:space="preserve"> </w:t>
            </w:r>
            <w:r w:rsidRPr="000F4BC6">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14:paraId="675C41E6" w14:textId="77777777" w:rsidR="00DB3B4E" w:rsidRPr="00A473A5" w:rsidRDefault="00DB3B4E" w:rsidP="0006121B">
            <w:pPr>
              <w:pStyle w:val="Tablecontent"/>
              <w:rPr>
                <w:lang w:val="en-GB"/>
              </w:rPr>
            </w:pPr>
            <w:r w:rsidRPr="00A473A5">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14:paraId="5959131B" w14:textId="77777777" w:rsidR="00DB3B4E" w:rsidRPr="00A473A5" w:rsidRDefault="00DB3B4E" w:rsidP="0006121B">
            <w:pPr>
              <w:pStyle w:val="Tablecontent"/>
              <w:rPr>
                <w:lang w:val="en-GB"/>
              </w:rPr>
            </w:pPr>
            <w:r w:rsidRPr="00A473A5">
              <w:rPr>
                <w:lang w:val="en-GB"/>
              </w:rPr>
              <w:t>1.1.1, 1.1.2, 1.1.3, etc.</w:t>
            </w:r>
          </w:p>
        </w:tc>
      </w:tr>
    </w:tbl>
    <w:p w14:paraId="0DC9F99A" w14:textId="77777777" w:rsidR="00107CF2" w:rsidRPr="00A473A5" w:rsidRDefault="00107CF2" w:rsidP="002C3C17">
      <w:pPr>
        <w:pStyle w:val="Section"/>
      </w:pPr>
      <w:r w:rsidRPr="00A473A5">
        <w:t xml:space="preserve">Figures and tables </w:t>
      </w:r>
    </w:p>
    <w:p w14:paraId="18794EEE" w14:textId="77777777" w:rsidR="00AC6424" w:rsidRDefault="00AC6424" w:rsidP="00AC6424">
      <w:pPr>
        <w:pStyle w:val="Paragraphfirst"/>
      </w:pPr>
      <w:r w:rsidRPr="00F6496A">
        <w:rPr>
          <w:noProof/>
          <w:lang w:val="fr-FR" w:eastAsia="fr-FR"/>
        </w:rPr>
        <mc:AlternateContent>
          <mc:Choice Requires="wps">
            <w:drawing>
              <wp:anchor distT="0" distB="0" distL="114300" distR="114300" simplePos="0" relativeHeight="251657728" behindDoc="0" locked="0" layoutInCell="1" allowOverlap="1" wp14:anchorId="1ED715AA" wp14:editId="3C66DFFE">
                <wp:simplePos x="0" y="0"/>
                <wp:positionH relativeFrom="column">
                  <wp:posOffset>12700</wp:posOffset>
                </wp:positionH>
                <wp:positionV relativeFrom="paragraph">
                  <wp:posOffset>983615</wp:posOffset>
                </wp:positionV>
                <wp:extent cx="2600325" cy="1819275"/>
                <wp:effectExtent l="0" t="0" r="28575" b="2857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819275"/>
                        </a:xfrm>
                        <a:prstGeom prst="rect">
                          <a:avLst/>
                        </a:prstGeom>
                        <a:solidFill>
                          <a:srgbClr val="D8D8D8"/>
                        </a:solidFill>
                        <a:ln w="936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976B6B" id="Rectangle 2" o:spid="_x0000_s1026" style="position:absolute;left:0;text-align:left;margin-left:1pt;margin-top:77.45pt;width:204.75pt;height:1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" fillcolor="#d8d8d8" strokeweight=".26mm">
                <w10:wrap type="topAndBottom"/>
              </v:rect>
            </w:pict>
          </mc:Fallback>
        </mc:AlternateContent>
      </w:r>
      <w:r w:rsidR="00107CF2" w:rsidRPr="00A473A5">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14:paraId="00D5CCF8" w14:textId="77777777" w:rsidR="00AC6424" w:rsidRPr="00F6496A" w:rsidRDefault="00AC6424" w:rsidP="00AC6424">
      <w:pPr>
        <w:pStyle w:val="FigureNumbering"/>
      </w:pPr>
      <w:r w:rsidRPr="00F6496A">
        <w:t xml:space="preserve">Fig. 1. </w:t>
      </w:r>
      <w:r w:rsidRPr="00F6496A">
        <w:rPr>
          <w:rFonts w:ascii="Times" w:hAnsi="Times"/>
          <w:b w:val="0"/>
          <w:bCs w:val="0"/>
        </w:rPr>
        <w:t>Caption of the Figure 1. Below the figure.</w:t>
      </w:r>
    </w:p>
    <w:p w14:paraId="2524E4AB" w14:textId="77777777" w:rsidR="00107CF2" w:rsidRPr="00A473A5" w:rsidRDefault="00107CF2" w:rsidP="004F5CA3">
      <w:pPr>
        <w:pStyle w:val="Subsection"/>
        <w:rPr>
          <w:rFonts w:ascii="Times" w:hAnsi="Times"/>
        </w:rPr>
      </w:pPr>
      <w:r w:rsidRPr="00A473A5">
        <w:t>Captions/numbering</w:t>
      </w:r>
      <w:r w:rsidRPr="00A473A5">
        <w:rPr>
          <w:rFonts w:ascii="Times" w:hAnsi="Times"/>
        </w:rPr>
        <w:t xml:space="preserve"> </w:t>
      </w:r>
    </w:p>
    <w:p w14:paraId="13652BCC" w14:textId="77777777" w:rsidR="00107CF2" w:rsidRPr="00A473A5" w:rsidRDefault="00107CF2" w:rsidP="005054FC">
      <w:pPr>
        <w:pStyle w:val="Paragraphfirst"/>
      </w:pPr>
      <w:r w:rsidRPr="00A473A5">
        <w:t xml:space="preserve">Captions should be typed in 9-point Times. They should be centred above the tables and flush left beneath the figures. </w:t>
      </w:r>
    </w:p>
    <w:p w14:paraId="2B4DEE84" w14:textId="77777777" w:rsidR="00DB3B4E" w:rsidRPr="00A473A5" w:rsidRDefault="00DB3B4E" w:rsidP="004F5CA3">
      <w:pPr>
        <w:pStyle w:val="Subsection"/>
        <w:rPr>
          <w:rFonts w:ascii="Times" w:hAnsi="Times"/>
        </w:rPr>
      </w:pPr>
      <w:r w:rsidRPr="00A473A5">
        <w:t>Positioning</w:t>
      </w:r>
      <w:r w:rsidRPr="00A473A5">
        <w:rPr>
          <w:rFonts w:ascii="Times" w:hAnsi="Times"/>
        </w:rPr>
        <w:t xml:space="preserve"> </w:t>
      </w:r>
    </w:p>
    <w:p w14:paraId="67C3FF07" w14:textId="77777777" w:rsidR="00AC6424" w:rsidRPr="00AC6424" w:rsidRDefault="00DB3B4E" w:rsidP="00AC6424">
      <w:pPr>
        <w:pStyle w:val="Paragraphfirst"/>
      </w:pPr>
      <w:r w:rsidRPr="00A473A5">
        <w:t>Place the figure as close as possible after the point where it is first referenced in the text. If there is a large number of figures and tables it might be necessary to place some before their text citation.</w:t>
      </w:r>
    </w:p>
    <w:p w14:paraId="651B9328" w14:textId="77777777" w:rsidR="00DB3B4E" w:rsidRPr="00265E7E" w:rsidRDefault="00DB3B4E" w:rsidP="00265E7E">
      <w:pPr>
        <w:pStyle w:val="Subsection"/>
        <w:rPr>
          <w:rStyle w:val="a4"/>
        </w:rPr>
      </w:pPr>
      <w:r w:rsidRPr="00265E7E">
        <w:t>Colour</w:t>
      </w:r>
      <w:r w:rsidRPr="00265E7E">
        <w:rPr>
          <w:rStyle w:val="a4"/>
        </w:rPr>
        <w:t xml:space="preserve"> </w:t>
      </w:r>
      <w:r w:rsidRPr="00265E7E">
        <w:t>illustrations</w:t>
      </w:r>
      <w:r w:rsidRPr="00265E7E">
        <w:rPr>
          <w:rStyle w:val="a4"/>
        </w:rPr>
        <w:t xml:space="preserve"> </w:t>
      </w:r>
    </w:p>
    <w:p w14:paraId="6DE9655B" w14:textId="77777777" w:rsidR="00DB3B4E" w:rsidRPr="00F6496A" w:rsidRDefault="00DB3B4E" w:rsidP="00F6496A">
      <w:pPr>
        <w:pStyle w:val="Paragraphfirst"/>
      </w:pPr>
      <w:r w:rsidRPr="00F6496A">
        <w:t xml:space="preserve">You are free to use colour illustrations for the online version of the proceedings but any print version will be printed in black and white unless special arrangements have been made with the conference organiser. Please check whether or not this is the case. If the print version will be black and white only, you should check your figure captions carefully and remove any reference to colour in the illustration and text. In addition, some colour figures will degrade or suffer loss of information </w:t>
      </w:r>
      <w:r w:rsidRPr="00F6496A">
        <w:t>when converted to black and white, and this should be taken into account when preparing them.</w:t>
      </w:r>
    </w:p>
    <w:p w14:paraId="2DE24F9E" w14:textId="77777777" w:rsidR="00DB3B4E" w:rsidRPr="00A473A5" w:rsidRDefault="00DB3B4E" w:rsidP="00937B86">
      <w:pPr>
        <w:pStyle w:val="Section"/>
      </w:pPr>
      <w:r w:rsidRPr="00A473A5">
        <w:t>Equations and mathematics</w:t>
      </w:r>
    </w:p>
    <w:p w14:paraId="5E15281A" w14:textId="77777777" w:rsidR="00DB3B4E" w:rsidRDefault="00DB3B4E" w:rsidP="005054FC">
      <w:pPr>
        <w:pStyle w:val="Paragraphfirst"/>
      </w:pPr>
      <w:r w:rsidRPr="00A473A5">
        <w:t>Equations should be centred and should be numbered with the</w:t>
      </w:r>
      <w:r w:rsidR="00733B64" w:rsidRPr="00A473A5">
        <w:t xml:space="preserve"> number on the right-hand side.</w:t>
      </w:r>
    </w:p>
    <w:p w14:paraId="6CB06720" w14:textId="77777777" w:rsidR="00F7426B" w:rsidRPr="00F7426B" w:rsidRDefault="00F7426B" w:rsidP="00F7426B">
      <w:pPr>
        <w:pStyle w:val="Paragraph"/>
      </w:pPr>
    </w:p>
    <w:p w14:paraId="4671363A" w14:textId="77777777" w:rsidR="00DB3B4E" w:rsidRPr="00F7426B" w:rsidRDefault="00265E7E" w:rsidP="00265E7E">
      <w:pPr>
        <w:jc w:val="center"/>
        <w:rPr>
          <w:rFonts w:ascii="Times" w:hAnsi="Times"/>
          <w:sz w:val="18"/>
          <w:vertAlign w:val="subscript"/>
        </w:rPr>
      </w:pPr>
      <w:r>
        <w:rPr>
          <w:rFonts w:ascii="Times" w:hAnsi="Times"/>
          <w:i/>
          <w:iCs/>
          <w:sz w:val="20"/>
          <w:lang w:val="en-GB"/>
        </w:rPr>
        <w:t xml:space="preserve">               </w:t>
      </w:r>
      <w:r w:rsidR="00DB3B4E" w:rsidRPr="00F7426B">
        <w:rPr>
          <w:rFonts w:ascii="Times" w:hAnsi="Times"/>
          <w:i/>
          <w:iCs/>
          <w:sz w:val="20"/>
        </w:rPr>
        <w:t>T</w:t>
      </w:r>
      <w:r w:rsidR="00DB3B4E" w:rsidRPr="00F7426B">
        <w:rPr>
          <w:rFonts w:ascii="Times" w:hAnsi="Times"/>
          <w:sz w:val="18"/>
          <w:vertAlign w:val="subscript"/>
        </w:rPr>
        <w:t>s (</w:t>
      </w:r>
      <w:proofErr w:type="spellStart"/>
      <w:r w:rsidR="00DB3B4E" w:rsidRPr="00F7426B">
        <w:rPr>
          <w:rFonts w:ascii="Times" w:hAnsi="Times"/>
          <w:i/>
          <w:iCs/>
          <w:sz w:val="20"/>
        </w:rPr>
        <w:t>l,t</w:t>
      </w:r>
      <w:proofErr w:type="spellEnd"/>
      <w:r w:rsidR="00DB3B4E" w:rsidRPr="00F7426B">
        <w:rPr>
          <w:rFonts w:ascii="Times" w:hAnsi="Times"/>
          <w:sz w:val="18"/>
          <w:vertAlign w:val="subscript"/>
        </w:rPr>
        <w:t xml:space="preserve">) = </w:t>
      </w:r>
      <w:r w:rsidR="00DB3B4E" w:rsidRPr="00F7426B">
        <w:rPr>
          <w:rFonts w:ascii="Times" w:hAnsi="Times"/>
          <w:i/>
          <w:iCs/>
          <w:sz w:val="20"/>
        </w:rPr>
        <w:t>T</w:t>
      </w:r>
      <w:r w:rsidR="00DB3B4E" w:rsidRPr="00F7426B">
        <w:rPr>
          <w:rFonts w:ascii="Times" w:hAnsi="Times"/>
          <w:sz w:val="18"/>
          <w:vertAlign w:val="subscript"/>
        </w:rPr>
        <w:t>g (</w:t>
      </w:r>
      <w:proofErr w:type="spellStart"/>
      <w:r w:rsidR="00DB3B4E" w:rsidRPr="00F7426B">
        <w:rPr>
          <w:rFonts w:ascii="Times" w:hAnsi="Times"/>
          <w:i/>
          <w:iCs/>
          <w:sz w:val="20"/>
        </w:rPr>
        <w:t>l,t</w:t>
      </w:r>
      <w:proofErr w:type="spellEnd"/>
      <w:r w:rsidRPr="00F7426B">
        <w:rPr>
          <w:rFonts w:ascii="Times" w:hAnsi="Times"/>
          <w:sz w:val="18"/>
          <w:vertAlign w:val="subscript"/>
        </w:rPr>
        <w:t>)</w:t>
      </w:r>
      <w:r w:rsidRPr="00F7426B">
        <w:rPr>
          <w:rFonts w:ascii="Times" w:hAnsi="Times"/>
          <w:sz w:val="18"/>
          <w:vertAlign w:val="subscript"/>
        </w:rPr>
        <w:tab/>
      </w:r>
      <w:r w:rsidRPr="00F7426B">
        <w:rPr>
          <w:rFonts w:ascii="Times" w:hAnsi="Times"/>
          <w:sz w:val="18"/>
          <w:vertAlign w:val="subscript"/>
        </w:rPr>
        <w:tab/>
      </w:r>
      <w:r w:rsidRPr="00F7426B">
        <w:rPr>
          <w:rFonts w:ascii="Times" w:hAnsi="Times"/>
          <w:sz w:val="18"/>
          <w:vertAlign w:val="subscript"/>
        </w:rPr>
        <w:tab/>
      </w:r>
      <w:r w:rsidRPr="00F7426B">
        <w:rPr>
          <w:rFonts w:ascii="Times" w:hAnsi="Times"/>
          <w:sz w:val="18"/>
          <w:vertAlign w:val="subscript"/>
        </w:rPr>
        <w:tab/>
      </w:r>
      <w:r w:rsidR="00DB3B4E" w:rsidRPr="00F7426B">
        <w:rPr>
          <w:rFonts w:ascii="Times" w:hAnsi="Times"/>
          <w:sz w:val="18"/>
          <w:vertAlign w:val="subscript"/>
        </w:rPr>
        <w:tab/>
      </w:r>
      <w:r w:rsidRPr="00F7426B">
        <w:rPr>
          <w:rFonts w:ascii="Times" w:hAnsi="Times"/>
          <w:sz w:val="18"/>
          <w:vertAlign w:val="subscript"/>
        </w:rPr>
        <w:t xml:space="preserve">              </w:t>
      </w:r>
      <w:r w:rsidR="00DB3B4E" w:rsidRPr="00F7426B">
        <w:rPr>
          <w:rFonts w:ascii="Times" w:hAnsi="Times"/>
          <w:sz w:val="18"/>
          <w:vertAlign w:val="subscript"/>
        </w:rPr>
        <w:t xml:space="preserve"> (1)</w:t>
      </w:r>
    </w:p>
    <w:p w14:paraId="003A35CD" w14:textId="77777777" w:rsidR="00DB3B4E" w:rsidRPr="00F7426B" w:rsidRDefault="00265E7E" w:rsidP="00B219AF">
      <w:pPr>
        <w:jc w:val="center"/>
        <w:rPr>
          <w:rFonts w:ascii="Times" w:hAnsi="Times"/>
          <w:sz w:val="18"/>
          <w:vertAlign w:val="subscript"/>
        </w:rPr>
      </w:pPr>
      <w:r w:rsidRPr="00F7426B">
        <w:rPr>
          <w:rFonts w:ascii="Times" w:hAnsi="Times"/>
          <w:i/>
          <w:iCs/>
          <w:sz w:val="20"/>
        </w:rPr>
        <w:t xml:space="preserve">      </w:t>
      </w:r>
      <w:r w:rsidR="00DB3B4E" w:rsidRPr="00F7426B">
        <w:rPr>
          <w:rFonts w:ascii="Times" w:hAnsi="Times"/>
          <w:i/>
          <w:iCs/>
          <w:sz w:val="20"/>
        </w:rPr>
        <w:t>T</w:t>
      </w:r>
      <w:r w:rsidR="00DB3B4E" w:rsidRPr="00F7426B">
        <w:rPr>
          <w:rFonts w:ascii="Times" w:hAnsi="Times"/>
          <w:sz w:val="18"/>
          <w:vertAlign w:val="subscript"/>
        </w:rPr>
        <w:t>s (</w:t>
      </w:r>
      <w:proofErr w:type="spellStart"/>
      <w:r w:rsidR="00DB3B4E" w:rsidRPr="00F7426B">
        <w:rPr>
          <w:rFonts w:ascii="Times" w:hAnsi="Times"/>
          <w:i/>
          <w:iCs/>
          <w:sz w:val="20"/>
        </w:rPr>
        <w:t>l,t</w:t>
      </w:r>
      <w:proofErr w:type="spellEnd"/>
      <w:r w:rsidR="00DB3B4E" w:rsidRPr="00F7426B">
        <w:rPr>
          <w:rFonts w:ascii="Times" w:hAnsi="Times"/>
          <w:sz w:val="18"/>
          <w:vertAlign w:val="subscript"/>
        </w:rPr>
        <w:t xml:space="preserve">) = </w:t>
      </w:r>
      <w:r w:rsidR="00DB3B4E" w:rsidRPr="00F7426B">
        <w:rPr>
          <w:rFonts w:ascii="Times" w:hAnsi="Times"/>
          <w:i/>
          <w:iCs/>
          <w:sz w:val="20"/>
        </w:rPr>
        <w:t>T</w:t>
      </w:r>
      <w:r w:rsidR="00DB3B4E" w:rsidRPr="00F7426B">
        <w:rPr>
          <w:rFonts w:ascii="Times" w:hAnsi="Times"/>
          <w:sz w:val="18"/>
          <w:vertAlign w:val="subscript"/>
        </w:rPr>
        <w:t>g (</w:t>
      </w:r>
      <w:proofErr w:type="spellStart"/>
      <w:r w:rsidR="00DB3B4E" w:rsidRPr="00F7426B">
        <w:rPr>
          <w:rFonts w:ascii="Times" w:hAnsi="Times"/>
          <w:i/>
          <w:iCs/>
          <w:sz w:val="20"/>
        </w:rPr>
        <w:t>l,t</w:t>
      </w:r>
      <w:proofErr w:type="spellEnd"/>
      <w:r w:rsidR="00DB3B4E" w:rsidRPr="00F7426B">
        <w:rPr>
          <w:rFonts w:ascii="Times" w:hAnsi="Times"/>
          <w:sz w:val="18"/>
          <w:vertAlign w:val="subscript"/>
        </w:rPr>
        <w:t>)</w:t>
      </w:r>
      <w:r w:rsidR="00DB3B4E" w:rsidRPr="00F7426B">
        <w:rPr>
          <w:rFonts w:ascii="Times" w:hAnsi="Times"/>
          <w:i/>
          <w:iCs/>
          <w:sz w:val="20"/>
        </w:rPr>
        <w:t xml:space="preserve"> T</w:t>
      </w:r>
      <w:r w:rsidR="00DB3B4E" w:rsidRPr="00F7426B">
        <w:rPr>
          <w:rFonts w:ascii="Times" w:hAnsi="Times"/>
          <w:sz w:val="18"/>
          <w:vertAlign w:val="subscript"/>
        </w:rPr>
        <w:t>b (</w:t>
      </w:r>
      <w:r w:rsidR="00DB3B4E" w:rsidRPr="00F7426B">
        <w:rPr>
          <w:rFonts w:ascii="Times" w:hAnsi="Times"/>
          <w:i/>
          <w:iCs/>
          <w:sz w:val="20"/>
        </w:rPr>
        <w:t>x</w:t>
      </w:r>
      <w:r w:rsidR="00DB3B4E" w:rsidRPr="00F7426B">
        <w:rPr>
          <w:rFonts w:ascii="Times" w:hAnsi="Times"/>
          <w:sz w:val="18"/>
          <w:vertAlign w:val="subscript"/>
        </w:rPr>
        <w:t xml:space="preserve"> </w:t>
      </w:r>
      <w:r w:rsidR="00DB3B4E" w:rsidRPr="00A473A5">
        <w:rPr>
          <w:rFonts w:ascii="Symbol" w:hAnsi="Symbol"/>
          <w:sz w:val="20"/>
          <w:lang w:val="en-GB"/>
        </w:rPr>
        <w:t></w:t>
      </w:r>
      <w:r w:rsidR="00DB3B4E" w:rsidRPr="00F7426B">
        <w:rPr>
          <w:rFonts w:ascii="Times" w:hAnsi="Times"/>
          <w:sz w:val="18"/>
          <w:vertAlign w:val="subscript"/>
        </w:rPr>
        <w:t xml:space="preserve"> </w:t>
      </w:r>
      <w:r w:rsidR="00DB3B4E" w:rsidRPr="00A473A5">
        <w:rPr>
          <w:rFonts w:ascii="Symbol" w:hAnsi="Symbol"/>
          <w:sz w:val="20"/>
          <w:lang w:val="en-GB"/>
        </w:rPr>
        <w:t></w:t>
      </w:r>
      <w:r w:rsidR="00DB3B4E" w:rsidRPr="00F7426B">
        <w:rPr>
          <w:rFonts w:ascii="Times" w:hAnsi="Times"/>
          <w:sz w:val="18"/>
          <w:vertAlign w:val="subscript"/>
        </w:rPr>
        <w:t xml:space="preserve"> </w:t>
      </w:r>
      <w:r w:rsidR="00DB3B4E" w:rsidRPr="00A473A5">
        <w:rPr>
          <w:rFonts w:ascii="Symbol" w:hAnsi="Symbol"/>
          <w:sz w:val="20"/>
          <w:lang w:val="en-GB"/>
        </w:rPr>
        <w:t></w:t>
      </w:r>
      <w:r w:rsidR="00DB3B4E" w:rsidRPr="00F7426B">
        <w:rPr>
          <w:rFonts w:ascii="Times" w:hAnsi="Times"/>
          <w:sz w:val="18"/>
          <w:vertAlign w:val="subscript"/>
        </w:rPr>
        <w:t xml:space="preserve">, </w:t>
      </w:r>
      <w:r w:rsidR="00DB3B4E" w:rsidRPr="00F7426B">
        <w:rPr>
          <w:rFonts w:ascii="Times" w:hAnsi="Times"/>
          <w:i/>
          <w:iCs/>
          <w:sz w:val="20"/>
        </w:rPr>
        <w:t>t</w:t>
      </w:r>
      <w:r w:rsidRPr="00F7426B">
        <w:rPr>
          <w:rFonts w:ascii="Times" w:hAnsi="Times"/>
          <w:sz w:val="18"/>
          <w:vertAlign w:val="subscript"/>
        </w:rPr>
        <w:t>) = 0</w:t>
      </w:r>
      <w:r w:rsidRPr="00F7426B">
        <w:rPr>
          <w:rFonts w:ascii="Times" w:hAnsi="Times"/>
          <w:sz w:val="18"/>
          <w:vertAlign w:val="subscript"/>
        </w:rPr>
        <w:tab/>
      </w:r>
      <w:r w:rsidRPr="00F7426B">
        <w:rPr>
          <w:rFonts w:ascii="Times" w:hAnsi="Times"/>
          <w:sz w:val="18"/>
          <w:vertAlign w:val="subscript"/>
        </w:rPr>
        <w:tab/>
      </w:r>
      <w:r w:rsidRPr="00F7426B">
        <w:rPr>
          <w:rFonts w:ascii="Times" w:hAnsi="Times"/>
          <w:sz w:val="18"/>
          <w:vertAlign w:val="subscript"/>
        </w:rPr>
        <w:tab/>
      </w:r>
      <w:r w:rsidRPr="00F7426B">
        <w:rPr>
          <w:rFonts w:ascii="Times" w:hAnsi="Times"/>
          <w:sz w:val="18"/>
          <w:vertAlign w:val="subscript"/>
        </w:rPr>
        <w:tab/>
      </w:r>
      <w:r w:rsidR="00DB3B4E" w:rsidRPr="00F7426B">
        <w:rPr>
          <w:rFonts w:ascii="Times" w:hAnsi="Times"/>
          <w:sz w:val="18"/>
          <w:vertAlign w:val="subscript"/>
        </w:rPr>
        <w:t xml:space="preserve"> (2)</w:t>
      </w:r>
    </w:p>
    <w:p w14:paraId="542EAE12" w14:textId="77777777" w:rsidR="00265E7E" w:rsidRPr="00F7426B" w:rsidRDefault="00265E7E" w:rsidP="00C35609">
      <w:pPr>
        <w:pStyle w:val="Paragraph"/>
        <w:rPr>
          <w:lang w:val="fr-FR"/>
        </w:rPr>
      </w:pPr>
    </w:p>
    <w:p w14:paraId="1DD8D603" w14:textId="77777777" w:rsidR="00DB3B4E" w:rsidRPr="00C35609" w:rsidRDefault="00DB3B4E" w:rsidP="00C35609">
      <w:pPr>
        <w:pStyle w:val="Paragraph"/>
      </w:pPr>
      <w:r w:rsidRPr="00A473A5">
        <w:t>Use italics for variables (</w:t>
      </w:r>
      <w:r w:rsidRPr="00A473A5">
        <w:rPr>
          <w:i/>
        </w:rPr>
        <w:t>u</w:t>
      </w:r>
      <w:r w:rsidRPr="00A473A5">
        <w:t xml:space="preserve">) </w:t>
      </w:r>
      <w:r w:rsidRPr="00C35609">
        <w:t>and bold</w:t>
      </w:r>
      <w:r w:rsidRPr="00A473A5">
        <w:t xml:space="preserve"> (</w:t>
      </w:r>
      <w:r w:rsidRPr="00A473A5">
        <w:rPr>
          <w:b/>
        </w:rPr>
        <w:t>u</w:t>
      </w:r>
      <w:r w:rsidRPr="00A473A5">
        <w:t xml:space="preserve">) </w:t>
      </w:r>
      <w:r w:rsidRPr="00C35609">
        <w:t xml:space="preserve">for vectors. The order for brackets should be {[()]}, except where brackets have special significance. </w:t>
      </w:r>
    </w:p>
    <w:p w14:paraId="2297016A" w14:textId="77777777" w:rsidR="002B5EE3" w:rsidRPr="00A473A5" w:rsidRDefault="002B5EE3" w:rsidP="00107CF2">
      <w:pPr>
        <w:tabs>
          <w:tab w:val="left" w:pos="340"/>
        </w:tabs>
        <w:ind w:firstLine="284"/>
        <w:jc w:val="both"/>
        <w:rPr>
          <w:rFonts w:ascii="Times" w:hAnsi="Times"/>
          <w:sz w:val="20"/>
          <w:lang w:val="en-GB"/>
        </w:rPr>
      </w:pPr>
    </w:p>
    <w:p w14:paraId="161E0E8F" w14:textId="77777777" w:rsidR="002B5EE3" w:rsidRPr="00A473A5" w:rsidRDefault="008D1EDC" w:rsidP="00F6496A">
      <w:pPr>
        <w:pStyle w:val="Acknowledgement"/>
        <w:rPr>
          <w:lang w:val="en-GB"/>
        </w:rPr>
      </w:pPr>
      <w:r w:rsidRPr="00A473A5">
        <w:rPr>
          <w:lang w:val="en-GB"/>
        </w:rPr>
        <w:t>The acknowledgements</w:t>
      </w:r>
      <w:r w:rsidR="002B5EE3" w:rsidRPr="00A473A5">
        <w:rPr>
          <w:lang w:val="en-GB"/>
        </w:rPr>
        <w:t xml:space="preserve"> should be typed in 9-point Times, without title.</w:t>
      </w:r>
    </w:p>
    <w:p w14:paraId="1A214FA1" w14:textId="77777777" w:rsidR="00DB3B4E" w:rsidRPr="00A473A5" w:rsidRDefault="00DB3B4E" w:rsidP="006B7025">
      <w:pPr>
        <w:pStyle w:val="Section0"/>
      </w:pPr>
      <w:r w:rsidRPr="00A473A5">
        <w:t>References</w:t>
      </w:r>
    </w:p>
    <w:p w14:paraId="0AF89880" w14:textId="77777777" w:rsidR="008039EA" w:rsidRPr="00F7426B" w:rsidRDefault="008039EA" w:rsidP="00226AB3">
      <w:pPr>
        <w:pStyle w:val="aa"/>
        <w:rPr>
          <w:lang w:val="en-GB"/>
        </w:rPr>
      </w:pPr>
      <w:r w:rsidRPr="00F7426B">
        <w:rPr>
          <w:lang w:val="en-GB"/>
        </w:rPr>
        <w:t>Online references will be linked to their original source, only if possible. To enable this linking extra care should be taken when preparing reference lists.</w:t>
      </w:r>
    </w:p>
    <w:p w14:paraId="7DFF2523" w14:textId="77777777" w:rsidR="008039EA" w:rsidRPr="005B19EA" w:rsidRDefault="008039EA" w:rsidP="00265E7E">
      <w:pPr>
        <w:pStyle w:val="Paragraphfirst"/>
      </w:pPr>
      <w:r w:rsidRPr="005B19EA">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14:paraId="4040AA39" w14:textId="77777777" w:rsidR="008039EA" w:rsidRPr="00A473A5" w:rsidRDefault="008039EA" w:rsidP="005B19EA">
      <w:pPr>
        <w:pStyle w:val="Paragraph"/>
      </w:pPr>
      <w:r w:rsidRPr="00A473A5">
        <w:t>• The authors, in the form: initials</w:t>
      </w:r>
      <w:r w:rsidR="004E2295" w:rsidRPr="00A473A5">
        <w:t xml:space="preserve"> of the first names</w:t>
      </w:r>
      <w:r w:rsidRPr="00A473A5">
        <w:t xml:space="preserve"> followed by </w:t>
      </w:r>
      <w:r w:rsidR="004E2295" w:rsidRPr="00A473A5">
        <w:t>last name</w:t>
      </w:r>
      <w:r w:rsidR="006E4E52" w:rsidRPr="00A473A5">
        <w:t xml:space="preserve"> (only the first letter capitalized with full stops after the initials)</w:t>
      </w:r>
      <w:r w:rsidR="004E2295" w:rsidRPr="00A473A5">
        <w:t>,</w:t>
      </w:r>
    </w:p>
    <w:p w14:paraId="0BCF25F3" w14:textId="77777777" w:rsidR="008039EA" w:rsidRPr="00A473A5" w:rsidRDefault="008039EA" w:rsidP="005B19EA">
      <w:pPr>
        <w:pStyle w:val="Paragraph"/>
      </w:pPr>
      <w:r w:rsidRPr="00A473A5">
        <w:t>• T</w:t>
      </w:r>
      <w:r w:rsidR="001950C8" w:rsidRPr="00A473A5">
        <w:t>he journal title (abbreviated),</w:t>
      </w:r>
    </w:p>
    <w:p w14:paraId="24EF9B91" w14:textId="77777777" w:rsidR="008039EA" w:rsidRPr="00A473A5" w:rsidRDefault="008039EA" w:rsidP="005B19EA">
      <w:pPr>
        <w:pStyle w:val="Paragraph"/>
      </w:pPr>
      <w:r w:rsidRPr="00A473A5">
        <w:t>• The volume number</w:t>
      </w:r>
      <w:r w:rsidR="001950C8" w:rsidRPr="00A473A5">
        <w:t xml:space="preserve"> (</w:t>
      </w:r>
      <w:r w:rsidRPr="00A473A5">
        <w:t>bold type</w:t>
      </w:r>
      <w:r w:rsidR="001950C8" w:rsidRPr="00A473A5">
        <w:t>),</w:t>
      </w:r>
    </w:p>
    <w:p w14:paraId="172FDDAC" w14:textId="77777777" w:rsidR="008039EA" w:rsidRPr="00A473A5" w:rsidRDefault="008039EA" w:rsidP="005B19EA">
      <w:pPr>
        <w:pStyle w:val="Paragraph"/>
      </w:pPr>
      <w:r w:rsidRPr="00A473A5">
        <w:t>• The article number or the page numbers,</w:t>
      </w:r>
    </w:p>
    <w:p w14:paraId="2257DAB7" w14:textId="77777777" w:rsidR="008039EA" w:rsidRDefault="008039EA" w:rsidP="005B19EA">
      <w:pPr>
        <w:pStyle w:val="Paragraph"/>
      </w:pPr>
      <w:r w:rsidRPr="00A473A5">
        <w:t>• The year of publication (in brackets)</w:t>
      </w:r>
      <w:r w:rsidR="001950C8" w:rsidRPr="00A473A5">
        <w:t>.</w:t>
      </w:r>
      <w:r w:rsidRPr="00A473A5">
        <w:t xml:space="preserve"> </w:t>
      </w:r>
    </w:p>
    <w:p w14:paraId="1F6E600C" w14:textId="77777777" w:rsidR="00B219AF" w:rsidRPr="00A473A5" w:rsidRDefault="00B219AF" w:rsidP="005B19EA">
      <w:pPr>
        <w:pStyle w:val="Paragraph"/>
      </w:pPr>
    </w:p>
    <w:p w14:paraId="68675D5C" w14:textId="77777777" w:rsidR="00C83DD6" w:rsidRPr="00A473A5" w:rsidRDefault="008039EA" w:rsidP="00B219AF">
      <w:pPr>
        <w:pStyle w:val="Paragraph"/>
      </w:pPr>
      <w:r w:rsidRPr="00A473A5">
        <w:t>Authors should use the forms shown in Table 3 in the final reference list.</w:t>
      </w:r>
      <w:r w:rsidR="00C83DD6" w:rsidRPr="00A473A5">
        <w:t xml:space="preserve"> </w:t>
      </w:r>
    </w:p>
    <w:p w14:paraId="60758AAE" w14:textId="77777777" w:rsidR="008039EA" w:rsidRPr="0006121B" w:rsidRDefault="008039EA" w:rsidP="00BF7511">
      <w:pPr>
        <w:pStyle w:val="TableCaption"/>
      </w:pPr>
      <w:r w:rsidRPr="0006121B">
        <w:rPr>
          <w:rStyle w:val="Tablenumbering"/>
        </w:rPr>
        <w:t>Table 3.</w:t>
      </w:r>
      <w:r w:rsidRPr="0006121B">
        <w:t xml:space="preserve"> Font styles for a reference.</w:t>
      </w:r>
    </w:p>
    <w:tbl>
      <w:tblPr>
        <w:tblW w:w="0" w:type="auto"/>
        <w:jc w:val="center"/>
        <w:tblLayout w:type="fixed"/>
        <w:tblLook w:val="0000" w:firstRow="0" w:lastRow="0" w:firstColumn="0" w:lastColumn="0" w:noHBand="0" w:noVBand="0"/>
      </w:tblPr>
      <w:tblGrid>
        <w:gridCol w:w="1881"/>
        <w:gridCol w:w="2915"/>
      </w:tblGrid>
      <w:tr w:rsidR="008039EA" w:rsidRPr="00A473A5" w14:paraId="0F4CE33C"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8562382" w14:textId="77777777" w:rsidR="008039EA" w:rsidRPr="00A473A5" w:rsidRDefault="008039EA" w:rsidP="0006121B">
            <w:pPr>
              <w:pStyle w:val="TableHeadBold"/>
              <w:rPr>
                <w:lang w:val="en-GB"/>
              </w:rPr>
            </w:pPr>
            <w:r w:rsidRPr="00A473A5">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14:paraId="3B9CF417" w14:textId="77777777" w:rsidR="008039EA" w:rsidRPr="00A473A5" w:rsidRDefault="008039EA" w:rsidP="0006121B">
            <w:pPr>
              <w:pStyle w:val="TableHeadBold"/>
              <w:rPr>
                <w:lang w:val="en-GB"/>
              </w:rPr>
            </w:pPr>
            <w:r w:rsidRPr="00A473A5">
              <w:rPr>
                <w:lang w:val="en-GB"/>
              </w:rPr>
              <w:t>Style</w:t>
            </w:r>
          </w:p>
        </w:tc>
      </w:tr>
      <w:tr w:rsidR="008039EA" w:rsidRPr="00AA185D" w14:paraId="6756FAAE"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3B63636" w14:textId="77777777" w:rsidR="008039EA" w:rsidRPr="00A473A5" w:rsidRDefault="008039EA" w:rsidP="0006121B">
            <w:pPr>
              <w:pStyle w:val="Tablecontent"/>
              <w:rPr>
                <w:lang w:val="en-GB"/>
              </w:rPr>
            </w:pPr>
            <w:r w:rsidRPr="00A473A5">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14:paraId="504A7F0C" w14:textId="77777777" w:rsidR="008039EA" w:rsidRPr="00A473A5" w:rsidRDefault="00115A48" w:rsidP="0006121B">
            <w:pPr>
              <w:pStyle w:val="Tablecontent"/>
              <w:rPr>
                <w:lang w:val="en-GB"/>
              </w:rPr>
            </w:pPr>
            <w:r>
              <w:rPr>
                <w:lang w:val="en-GB"/>
              </w:rPr>
              <w:t>Reference</w:t>
            </w:r>
            <w:r w:rsidR="008F44DB">
              <w:rPr>
                <w:lang w:val="en-GB"/>
              </w:rPr>
              <w:t>s</w:t>
            </w:r>
            <w:r>
              <w:rPr>
                <w:lang w:val="en-GB"/>
              </w:rPr>
              <w:t xml:space="preserve"> Body</w:t>
            </w:r>
          </w:p>
          <w:p w14:paraId="54F8C97F" w14:textId="77777777" w:rsidR="008039EA" w:rsidRPr="00A473A5" w:rsidRDefault="00526F18" w:rsidP="0006121B">
            <w:pPr>
              <w:pStyle w:val="Tablecontent"/>
              <w:rPr>
                <w:lang w:val="en-GB"/>
              </w:rPr>
            </w:pPr>
            <w:r>
              <w:rPr>
                <w:lang w:val="en-GB"/>
              </w:rPr>
              <w:t>(</w:t>
            </w:r>
            <w:r w:rsidR="008039EA" w:rsidRPr="00A473A5">
              <w:rPr>
                <w:lang w:val="en-GB"/>
              </w:rPr>
              <w:t xml:space="preserve">Initials followed by </w:t>
            </w:r>
            <w:r w:rsidR="00733B64" w:rsidRPr="00A473A5">
              <w:rPr>
                <w:lang w:val="en-GB"/>
              </w:rPr>
              <w:t>last</w:t>
            </w:r>
            <w:r w:rsidR="008039EA" w:rsidRPr="00A473A5">
              <w:rPr>
                <w:lang w:val="en-GB"/>
              </w:rPr>
              <w:t xml:space="preserve"> name</w:t>
            </w:r>
            <w:r>
              <w:rPr>
                <w:lang w:val="en-GB"/>
              </w:rPr>
              <w:t>)</w:t>
            </w:r>
          </w:p>
        </w:tc>
      </w:tr>
      <w:tr w:rsidR="008039EA" w:rsidRPr="00A473A5" w14:paraId="10B2B8D9"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0EDBD47C" w14:textId="77777777" w:rsidR="008039EA" w:rsidRPr="00A473A5" w:rsidRDefault="008039EA" w:rsidP="0006121B">
            <w:pPr>
              <w:pStyle w:val="Tablecontent"/>
              <w:rPr>
                <w:lang w:val="en-GB"/>
              </w:rPr>
            </w:pPr>
            <w:r w:rsidRPr="00A473A5">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22734269" w14:textId="77777777" w:rsidR="008039EA" w:rsidRPr="00A473A5" w:rsidRDefault="00115A48" w:rsidP="0006121B">
            <w:pPr>
              <w:pStyle w:val="Tablecontent"/>
              <w:rPr>
                <w:lang w:val="en-GB"/>
              </w:rPr>
            </w:pPr>
            <w:r>
              <w:rPr>
                <w:lang w:val="en-GB"/>
              </w:rPr>
              <w:t>Reference</w:t>
            </w:r>
            <w:r w:rsidR="008F44DB">
              <w:rPr>
                <w:lang w:val="en-GB"/>
              </w:rPr>
              <w:t>s</w:t>
            </w:r>
            <w:r>
              <w:rPr>
                <w:lang w:val="en-GB"/>
              </w:rPr>
              <w:t xml:space="preserve"> Body</w:t>
            </w:r>
          </w:p>
          <w:p w14:paraId="3AC773D0" w14:textId="77777777" w:rsidR="008039EA" w:rsidRPr="00A473A5" w:rsidRDefault="00526F18" w:rsidP="0006121B">
            <w:pPr>
              <w:pStyle w:val="Tablecontent"/>
              <w:rPr>
                <w:lang w:val="en-GB"/>
              </w:rPr>
            </w:pPr>
            <w:r>
              <w:rPr>
                <w:lang w:val="en-GB"/>
              </w:rPr>
              <w:t>(</w:t>
            </w:r>
            <w:r w:rsidR="008039EA" w:rsidRPr="00A473A5">
              <w:rPr>
                <w:lang w:val="en-GB"/>
              </w:rPr>
              <w:t>Abbreviated</w:t>
            </w:r>
            <w:r>
              <w:rPr>
                <w:lang w:val="en-GB"/>
              </w:rPr>
              <w:t>)</w:t>
            </w:r>
          </w:p>
        </w:tc>
      </w:tr>
      <w:tr w:rsidR="008039EA" w:rsidRPr="00AA185D" w14:paraId="4972ECB1"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336A1ED8" w14:textId="77777777" w:rsidR="008039EA" w:rsidRPr="00A473A5" w:rsidRDefault="008039EA" w:rsidP="0006121B">
            <w:pPr>
              <w:pStyle w:val="Tablecontent"/>
              <w:rPr>
                <w:lang w:val="en-GB"/>
              </w:rPr>
            </w:pPr>
            <w:r w:rsidRPr="00A473A5">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14:paraId="092E1F49" w14:textId="77777777" w:rsidR="008039EA" w:rsidRPr="00A473A5" w:rsidRDefault="00526F18" w:rsidP="0006121B">
            <w:pPr>
              <w:pStyle w:val="Tablecontent"/>
              <w:rPr>
                <w:lang w:val="en-GB"/>
              </w:rPr>
            </w:pPr>
            <w:r w:rsidRPr="00526F18">
              <w:rPr>
                <w:lang w:val="en-GB"/>
              </w:rPr>
              <w:t>Reference</w:t>
            </w:r>
            <w:r w:rsidR="008F44DB">
              <w:rPr>
                <w:lang w:val="en-GB"/>
              </w:rPr>
              <w:t>s</w:t>
            </w:r>
            <w:r w:rsidRPr="00526F18">
              <w:rPr>
                <w:lang w:val="en-GB"/>
              </w:rPr>
              <w:t xml:space="preserve"> Body - Book/Proceedings title</w:t>
            </w:r>
          </w:p>
        </w:tc>
      </w:tr>
      <w:tr w:rsidR="008039EA" w:rsidRPr="00A473A5" w14:paraId="5CB7C5FD"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58EF0C7B" w14:textId="77777777" w:rsidR="008039EA" w:rsidRPr="00A473A5" w:rsidRDefault="008039EA" w:rsidP="0006121B">
            <w:pPr>
              <w:pStyle w:val="Tablecontent"/>
              <w:rPr>
                <w:lang w:val="en-GB"/>
              </w:rPr>
            </w:pPr>
            <w:r w:rsidRPr="00A473A5">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65BE9DC7" w14:textId="77777777" w:rsidR="008039EA" w:rsidRPr="00A473A5" w:rsidRDefault="00115A48" w:rsidP="0006121B">
            <w:pPr>
              <w:pStyle w:val="Tablecontent"/>
              <w:rPr>
                <w:lang w:val="en-GB"/>
              </w:rPr>
            </w:pPr>
            <w:r>
              <w:rPr>
                <w:lang w:val="en-GB"/>
              </w:rPr>
              <w:t>Reference</w:t>
            </w:r>
            <w:r w:rsidR="008F44DB">
              <w:rPr>
                <w:lang w:val="en-GB"/>
              </w:rPr>
              <w:t>s</w:t>
            </w:r>
            <w:r>
              <w:rPr>
                <w:lang w:val="en-GB"/>
              </w:rPr>
              <w:t xml:space="preserve"> Volume Bold</w:t>
            </w:r>
          </w:p>
        </w:tc>
      </w:tr>
      <w:tr w:rsidR="008039EA" w:rsidRPr="00A473A5" w14:paraId="745ED2E2"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11336DEE" w14:textId="77777777" w:rsidR="008039EA" w:rsidRPr="00A473A5" w:rsidRDefault="008039EA" w:rsidP="0006121B">
            <w:pPr>
              <w:pStyle w:val="Tablecontent"/>
              <w:rPr>
                <w:lang w:val="en-GB"/>
              </w:rPr>
            </w:pPr>
            <w:r w:rsidRPr="00A473A5">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14:paraId="7D0CEFF7" w14:textId="77777777" w:rsidR="008039EA" w:rsidRPr="00A473A5" w:rsidRDefault="00115A48" w:rsidP="0006121B">
            <w:pPr>
              <w:pStyle w:val="Tablecontent"/>
              <w:rPr>
                <w:lang w:val="en-GB"/>
              </w:rPr>
            </w:pPr>
            <w:r>
              <w:rPr>
                <w:lang w:val="en-GB"/>
              </w:rPr>
              <w:t>Reference</w:t>
            </w:r>
            <w:r w:rsidR="008F44DB">
              <w:rPr>
                <w:lang w:val="en-GB"/>
              </w:rPr>
              <w:t>s</w:t>
            </w:r>
            <w:r>
              <w:rPr>
                <w:lang w:val="en-GB"/>
              </w:rPr>
              <w:t xml:space="preserve"> Body</w:t>
            </w:r>
          </w:p>
        </w:tc>
      </w:tr>
      <w:tr w:rsidR="008039EA" w:rsidRPr="00A473A5" w14:paraId="13441CEF" w14:textId="77777777" w:rsidTr="00AB512B">
        <w:trPr>
          <w:trHeight w:val="454"/>
          <w:jc w:val="center"/>
        </w:trPr>
        <w:tc>
          <w:tcPr>
            <w:tcW w:w="1881" w:type="dxa"/>
            <w:tcBorders>
              <w:top w:val="single" w:sz="4" w:space="0" w:color="000000"/>
              <w:left w:val="single" w:sz="4" w:space="0" w:color="000000"/>
              <w:bottom w:val="single" w:sz="4" w:space="0" w:color="000000"/>
            </w:tcBorders>
            <w:vAlign w:val="center"/>
          </w:tcPr>
          <w:p w14:paraId="74CD278D" w14:textId="77777777" w:rsidR="008039EA" w:rsidRPr="00A473A5" w:rsidRDefault="008039EA" w:rsidP="0006121B">
            <w:pPr>
              <w:pStyle w:val="Tablecontent"/>
              <w:rPr>
                <w:lang w:val="en-GB"/>
              </w:rPr>
            </w:pPr>
            <w:r w:rsidRPr="00A473A5">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14:paraId="7D734B5F" w14:textId="77777777" w:rsidR="00115A48" w:rsidRPr="00A473A5" w:rsidRDefault="00115A48" w:rsidP="0006121B">
            <w:pPr>
              <w:pStyle w:val="Tablecontent"/>
              <w:rPr>
                <w:lang w:val="en-GB"/>
              </w:rPr>
            </w:pPr>
            <w:r>
              <w:rPr>
                <w:lang w:val="en-GB"/>
              </w:rPr>
              <w:t>Reference</w:t>
            </w:r>
            <w:r w:rsidR="008F44DB">
              <w:rPr>
                <w:lang w:val="en-GB"/>
              </w:rPr>
              <w:t>s</w:t>
            </w:r>
            <w:r>
              <w:rPr>
                <w:lang w:val="en-GB"/>
              </w:rPr>
              <w:t xml:space="preserve"> Body</w:t>
            </w:r>
          </w:p>
          <w:p w14:paraId="4B1F8528" w14:textId="77777777" w:rsidR="008039EA" w:rsidRPr="00A473A5" w:rsidRDefault="00526F18" w:rsidP="0006121B">
            <w:pPr>
              <w:pStyle w:val="Tablecontent"/>
              <w:rPr>
                <w:lang w:val="en-GB"/>
              </w:rPr>
            </w:pPr>
            <w:r>
              <w:rPr>
                <w:lang w:val="en-GB"/>
              </w:rPr>
              <w:t>(</w:t>
            </w:r>
            <w:r w:rsidR="008039EA" w:rsidRPr="00A473A5">
              <w:rPr>
                <w:lang w:val="en-GB"/>
              </w:rPr>
              <w:t>In brackets</w:t>
            </w:r>
            <w:r>
              <w:rPr>
                <w:lang w:val="en-GB"/>
              </w:rPr>
              <w:t>)</w:t>
            </w:r>
          </w:p>
        </w:tc>
      </w:tr>
    </w:tbl>
    <w:p w14:paraId="3716C8A7" w14:textId="77777777" w:rsidR="00B219AF" w:rsidRDefault="00B219AF" w:rsidP="00B219AF">
      <w:pPr>
        <w:pStyle w:val="Paragraph"/>
      </w:pPr>
    </w:p>
    <w:p w14:paraId="001C819E" w14:textId="77777777" w:rsidR="001A6897" w:rsidRPr="00A473A5" w:rsidRDefault="001A6897" w:rsidP="00B219AF">
      <w:pPr>
        <w:pStyle w:val="Paragraph"/>
      </w:pPr>
      <w:r w:rsidRPr="00A473A5">
        <w:t>Here are some examples:</w:t>
      </w:r>
    </w:p>
    <w:p w14:paraId="60A540CB" w14:textId="77777777" w:rsidR="001A6897" w:rsidRPr="00855148" w:rsidRDefault="001A6897" w:rsidP="00855148">
      <w:pPr>
        <w:pStyle w:val="ReferencesBody"/>
      </w:pPr>
      <w:r w:rsidRPr="00855148">
        <w:t xml:space="preserve">A. </w:t>
      </w:r>
      <w:proofErr w:type="spellStart"/>
      <w:r w:rsidRPr="00855148">
        <w:t>Mecke</w:t>
      </w:r>
      <w:proofErr w:type="spellEnd"/>
      <w:r w:rsidRPr="00855148">
        <w:t xml:space="preserve">, I. Lee, J.R. </w:t>
      </w:r>
      <w:r w:rsidRPr="000F4BC6">
        <w:t>Baker</w:t>
      </w:r>
      <w:r w:rsidRPr="00855148">
        <w:t xml:space="preserve"> jr., M.M. Banaszak Holl, B.G. Orr, Eur. Phys. J. E </w:t>
      </w:r>
      <w:r w:rsidRPr="00226AB3">
        <w:rPr>
          <w:rStyle w:val="ReferencesVolumeBold"/>
        </w:rPr>
        <w:t>14</w:t>
      </w:r>
      <w:r w:rsidRPr="00855148">
        <w:t>, 7 (2004)</w:t>
      </w:r>
    </w:p>
    <w:p w14:paraId="3EB3A701" w14:textId="77777777" w:rsidR="001A6897" w:rsidRPr="00855148" w:rsidRDefault="001A6897" w:rsidP="00855148">
      <w:pPr>
        <w:pStyle w:val="ReferencesBody"/>
      </w:pPr>
      <w:r w:rsidRPr="00F7426B">
        <w:rPr>
          <w:lang w:val="fr-FR"/>
        </w:rPr>
        <w:lastRenderedPageBreak/>
        <w:t xml:space="preserve">M. Ben </w:t>
      </w:r>
      <w:proofErr w:type="spellStart"/>
      <w:r w:rsidRPr="00F7426B">
        <w:rPr>
          <w:lang w:val="fr-FR"/>
        </w:rPr>
        <w:t>Rabha</w:t>
      </w:r>
      <w:proofErr w:type="spellEnd"/>
      <w:r w:rsidRPr="00F7426B">
        <w:rPr>
          <w:lang w:val="fr-FR"/>
        </w:rPr>
        <w:t xml:space="preserve">, M.F. </w:t>
      </w:r>
      <w:proofErr w:type="spellStart"/>
      <w:r w:rsidRPr="00F7426B">
        <w:rPr>
          <w:lang w:val="fr-FR"/>
        </w:rPr>
        <w:t>Boujmil</w:t>
      </w:r>
      <w:proofErr w:type="spellEnd"/>
      <w:r w:rsidRPr="00F7426B">
        <w:rPr>
          <w:lang w:val="fr-FR"/>
        </w:rPr>
        <w:t xml:space="preserve">, M. </w:t>
      </w:r>
      <w:proofErr w:type="spellStart"/>
      <w:r w:rsidRPr="00F7426B">
        <w:rPr>
          <w:lang w:val="fr-FR"/>
        </w:rPr>
        <w:t>Saadoun</w:t>
      </w:r>
      <w:proofErr w:type="spellEnd"/>
      <w:r w:rsidRPr="00F7426B">
        <w:rPr>
          <w:lang w:val="fr-FR"/>
        </w:rPr>
        <w:t xml:space="preserve">, B. </w:t>
      </w:r>
      <w:proofErr w:type="spellStart"/>
      <w:r w:rsidRPr="00F7426B">
        <w:rPr>
          <w:lang w:val="fr-FR"/>
        </w:rPr>
        <w:t>Bessaïs</w:t>
      </w:r>
      <w:proofErr w:type="spellEnd"/>
      <w:r w:rsidRPr="00F7426B">
        <w:rPr>
          <w:lang w:val="fr-FR"/>
        </w:rPr>
        <w:t xml:space="preserve">, </w:t>
      </w:r>
      <w:proofErr w:type="spellStart"/>
      <w:r w:rsidRPr="00F7426B">
        <w:rPr>
          <w:lang w:val="fr-FR"/>
        </w:rPr>
        <w:t>Eur</w:t>
      </w:r>
      <w:proofErr w:type="spellEnd"/>
      <w:r w:rsidRPr="00F7426B">
        <w:rPr>
          <w:lang w:val="fr-FR"/>
        </w:rPr>
        <w:t xml:space="preserve">. </w:t>
      </w:r>
      <w:r w:rsidRPr="00855148">
        <w:t>Phys. J. Appl. Phys. (to be published)</w:t>
      </w:r>
    </w:p>
    <w:p w14:paraId="0D1AB1E0" w14:textId="77777777" w:rsidR="001A6897" w:rsidRPr="00F7426B" w:rsidRDefault="001A6897" w:rsidP="00855148">
      <w:pPr>
        <w:pStyle w:val="ReferencesBody"/>
        <w:rPr>
          <w:lang w:val="fr-FR"/>
        </w:rPr>
      </w:pPr>
      <w:r w:rsidRPr="00F7426B">
        <w:rPr>
          <w:lang w:val="fr-FR"/>
        </w:rPr>
        <w:t>F. De Lillo, F. </w:t>
      </w:r>
      <w:proofErr w:type="spellStart"/>
      <w:r w:rsidRPr="00F7426B">
        <w:rPr>
          <w:lang w:val="fr-FR"/>
        </w:rPr>
        <w:t>Cecconi</w:t>
      </w:r>
      <w:proofErr w:type="spellEnd"/>
      <w:r w:rsidRPr="00F7426B">
        <w:rPr>
          <w:lang w:val="fr-FR"/>
        </w:rPr>
        <w:t>, G. </w:t>
      </w:r>
      <w:proofErr w:type="spellStart"/>
      <w:r w:rsidRPr="00F7426B">
        <w:rPr>
          <w:lang w:val="fr-FR"/>
        </w:rPr>
        <w:t>Lacorata</w:t>
      </w:r>
      <w:proofErr w:type="spellEnd"/>
      <w:r w:rsidRPr="00F7426B">
        <w:rPr>
          <w:lang w:val="fr-FR"/>
        </w:rPr>
        <w:t>, A. </w:t>
      </w:r>
      <w:proofErr w:type="spellStart"/>
      <w:r w:rsidRPr="00F7426B">
        <w:rPr>
          <w:lang w:val="fr-FR"/>
        </w:rPr>
        <w:t>Vulpiani</w:t>
      </w:r>
      <w:proofErr w:type="spellEnd"/>
      <w:r w:rsidRPr="00F7426B">
        <w:rPr>
          <w:lang w:val="fr-FR"/>
        </w:rPr>
        <w:t xml:space="preserve">, EPL, </w:t>
      </w:r>
      <w:r w:rsidRPr="00F7426B">
        <w:rPr>
          <w:rStyle w:val="ReferencesVolumeBold"/>
          <w:lang w:val="fr-FR"/>
        </w:rPr>
        <w:t>84</w:t>
      </w:r>
      <w:r w:rsidRPr="00F7426B">
        <w:rPr>
          <w:lang w:val="fr-FR"/>
        </w:rPr>
        <w:t xml:space="preserve"> (2008)</w:t>
      </w:r>
    </w:p>
    <w:p w14:paraId="5426900D" w14:textId="77777777" w:rsidR="00C16E56" w:rsidRPr="00F7426B" w:rsidRDefault="001A6897" w:rsidP="00855148">
      <w:pPr>
        <w:pStyle w:val="ReferencesBody"/>
        <w:rPr>
          <w:lang w:val="fr-FR"/>
        </w:rPr>
      </w:pPr>
      <w:r w:rsidRPr="00F7426B">
        <w:rPr>
          <w:lang w:val="fr-FR"/>
        </w:rPr>
        <w:t xml:space="preserve">L. T. De Luca, Propulsion </w:t>
      </w:r>
      <w:proofErr w:type="spellStart"/>
      <w:r w:rsidRPr="00F7426B">
        <w:rPr>
          <w:lang w:val="fr-FR"/>
        </w:rPr>
        <w:t>physics</w:t>
      </w:r>
      <w:proofErr w:type="spellEnd"/>
      <w:r w:rsidRPr="00F7426B">
        <w:rPr>
          <w:lang w:val="fr-FR"/>
        </w:rPr>
        <w:t xml:space="preserve"> (EDP Sciences, Les Ulis, 2009)</w:t>
      </w:r>
    </w:p>
    <w:p w14:paraId="66712CF8" w14:textId="77777777" w:rsidR="00115A48" w:rsidRPr="00855148" w:rsidRDefault="00855148" w:rsidP="00855148">
      <w:pPr>
        <w:pStyle w:val="ReferencesBody"/>
      </w:pPr>
      <w:r>
        <w:t xml:space="preserve">G. </w:t>
      </w:r>
      <w:proofErr w:type="spellStart"/>
      <w:r>
        <w:t>Plancque</w:t>
      </w:r>
      <w:proofErr w:type="spellEnd"/>
      <w:r>
        <w:t xml:space="preserve">, D. You, E.  Blanchard, V. </w:t>
      </w:r>
      <w:r w:rsidR="00115A48" w:rsidRPr="00855148">
        <w:t xml:space="preserve">Mertens, </w:t>
      </w:r>
      <w:r>
        <w:t xml:space="preserve">C. </w:t>
      </w:r>
      <w:proofErr w:type="spellStart"/>
      <w:r w:rsidR="00115A48" w:rsidRPr="00855148">
        <w:t>Lamouroux</w:t>
      </w:r>
      <w:proofErr w:type="spellEnd"/>
      <w:r w:rsidR="00115A48" w:rsidRPr="00855148">
        <w:t xml:space="preserve">, </w:t>
      </w:r>
      <w:r w:rsidR="008F44DB" w:rsidRPr="00855148">
        <w:rPr>
          <w:rStyle w:val="ReferencesBody-BookProceedingstitleCar"/>
        </w:rPr>
        <w:t>Role of</w:t>
      </w:r>
      <w:r w:rsidR="00115A48" w:rsidRPr="00855148">
        <w:rPr>
          <w:rStyle w:val="ReferencesBody-BookProceedingstitleCar"/>
        </w:rPr>
        <w:t xml:space="preserve"> chemistry in the phenomena</w:t>
      </w:r>
      <w:r w:rsidR="00526F18" w:rsidRPr="00855148">
        <w:rPr>
          <w:rStyle w:val="ReferencesBody-BookProceedingstitleCar"/>
        </w:rPr>
        <w:t xml:space="preserve"> </w:t>
      </w:r>
      <w:r w:rsidR="00115A48" w:rsidRPr="00855148">
        <w:rPr>
          <w:rStyle w:val="ReferencesBody-BookProceedingstitleCar"/>
        </w:rPr>
        <w:t>occurring in nuclear power plants circuits</w:t>
      </w:r>
      <w:r w:rsidR="00115A48" w:rsidRPr="00855148">
        <w:t>, in</w:t>
      </w:r>
      <w:r w:rsidR="00526F18" w:rsidRPr="00855148">
        <w:t xml:space="preserve"> </w:t>
      </w:r>
      <w:r w:rsidR="00115A48" w:rsidRPr="00855148">
        <w:t>Proceedings</w:t>
      </w:r>
      <w:r w:rsidR="00526F18" w:rsidRPr="00855148">
        <w:t xml:space="preserve"> </w:t>
      </w:r>
      <w:r w:rsidR="00115A48" w:rsidRPr="00855148">
        <w:t xml:space="preserve">of the International Congress on Advances in </w:t>
      </w:r>
      <w:r w:rsidR="00C35609" w:rsidRPr="00855148">
        <w:t xml:space="preserve">Nuclear </w:t>
      </w:r>
      <w:r w:rsidR="008F44DB">
        <w:t>P</w:t>
      </w:r>
      <w:r w:rsidR="00C35609" w:rsidRPr="00855148">
        <w:t>ower</w:t>
      </w:r>
      <w:r w:rsidR="00115A48" w:rsidRPr="00855148">
        <w:t xml:space="preserve"> </w:t>
      </w:r>
      <w:r w:rsidR="008F44DB" w:rsidRPr="00855148">
        <w:t>Plants, ICAPP, 2</w:t>
      </w:r>
      <w:r w:rsidR="00115A48" w:rsidRPr="00855148">
        <w:t xml:space="preserve">-5 May 2011, Nice, </w:t>
      </w:r>
      <w:r w:rsidR="00526F18" w:rsidRPr="00855148">
        <w:t xml:space="preserve">France </w:t>
      </w:r>
      <w:r w:rsidR="00115A48" w:rsidRPr="00855148">
        <w:t>(2011)</w:t>
      </w:r>
    </w:p>
    <w:sectPr w:rsidR="00115A48" w:rsidRPr="00855148" w:rsidSect="00036AC2">
      <w:footnotePr>
        <w:numFmt w:val="chicago"/>
      </w:footnotePr>
      <w:type w:val="continuous"/>
      <w:pgSz w:w="11907" w:h="16839" w:code="9"/>
      <w:pgMar w:top="1361" w:right="1134" w:bottom="907" w:left="1134" w:header="567" w:footer="567" w:gutter="0"/>
      <w:pgNumType w:start="1"/>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CD7D5" w14:textId="77777777" w:rsidR="00DE3E83" w:rsidRDefault="00DE3E83">
      <w:r>
        <w:separator/>
      </w:r>
    </w:p>
  </w:endnote>
  <w:endnote w:type="continuationSeparator" w:id="0">
    <w:p w14:paraId="11668137" w14:textId="77777777" w:rsidR="00DE3E83" w:rsidRDefault="00DE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55B3E" w14:textId="77777777" w:rsidR="001A45C7" w:rsidRDefault="001A45C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8EEC" w14:textId="77777777" w:rsidR="001A45C7" w:rsidRDefault="001A45C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5050" w14:textId="77777777" w:rsidR="00A568E8" w:rsidRPr="000A0FAB" w:rsidRDefault="00A568E8" w:rsidP="003C2145">
    <w:pPr>
      <w:spacing w:before="240"/>
      <w:jc w:val="both"/>
      <w:rPr>
        <w:rFonts w:ascii="Times New Roman" w:hAnsi="Times New Roman"/>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6F74" w14:textId="77777777" w:rsidR="00DE3E83" w:rsidRDefault="00DE3E83">
      <w:r>
        <w:separator/>
      </w:r>
    </w:p>
  </w:footnote>
  <w:footnote w:type="continuationSeparator" w:id="0">
    <w:p w14:paraId="17BB6021" w14:textId="77777777" w:rsidR="00DE3E83" w:rsidRDefault="00DE3E83">
      <w:r>
        <w:continuationSeparator/>
      </w:r>
    </w:p>
  </w:footnote>
  <w:footnote w:id="1">
    <w:p w14:paraId="38427012" w14:textId="77777777" w:rsidR="00F05EBE" w:rsidRPr="00705FC3" w:rsidRDefault="00F05EBE" w:rsidP="00F05EBE">
      <w:pPr>
        <w:pStyle w:val="a3"/>
        <w:rPr>
          <w:rFonts w:ascii="Times New Roman" w:hAnsi="Times New Roman" w:cs="Times New Roman"/>
        </w:rPr>
      </w:pPr>
      <w:r w:rsidRPr="00743B2C">
        <w:rPr>
          <w:rStyle w:val="FootnoteCharacters"/>
        </w:rPr>
        <w:footnoteRef/>
      </w:r>
      <w:r w:rsidRPr="00743B2C">
        <w:rPr>
          <w:rStyle w:val="FootnoteCharacters"/>
        </w:rPr>
        <w:t xml:space="preserve"> </w:t>
      </w:r>
      <w:proofErr w:type="spellStart"/>
      <w:r w:rsidRPr="00743B2C">
        <w:rPr>
          <w:rStyle w:val="FootnoteCharacters"/>
        </w:rPr>
        <w:t>Corresponding</w:t>
      </w:r>
      <w:proofErr w:type="spellEnd"/>
      <w:r w:rsidRPr="00743B2C">
        <w:rPr>
          <w:rStyle w:val="FootnoteCharacters"/>
        </w:rPr>
        <w:t xml:space="preserve"> </w:t>
      </w:r>
      <w:proofErr w:type="spellStart"/>
      <w:r w:rsidRPr="00743B2C">
        <w:rPr>
          <w:rStyle w:val="FootnoteCharacters"/>
        </w:rPr>
        <w:t>author</w:t>
      </w:r>
      <w:proofErr w:type="spellEnd"/>
      <w:r w:rsidRPr="00743B2C">
        <w:rPr>
          <w:rStyle w:val="FootnoteCharacters"/>
        </w:rPr>
        <w:t>:</w:t>
      </w:r>
      <w:r w:rsidRPr="000A0FAB">
        <w:rPr>
          <w:rFonts w:ascii="Times New Roman" w:hAnsi="Times New Roman" w:cs="Times New Roman"/>
          <w:sz w:val="18"/>
          <w:szCs w:val="18"/>
        </w:rPr>
        <w:t xml:space="preserve"> </w:t>
      </w:r>
      <w:hyperlink r:id="rId1" w:history="1">
        <w:r w:rsidRPr="000A0FAB">
          <w:rPr>
            <w:rStyle w:val="a8"/>
            <w:rFonts w:ascii="Times New Roman" w:hAnsi="Times New Roman" w:cs="Times New Roman"/>
            <w:sz w:val="18"/>
            <w:szCs w:val="18"/>
          </w:rPr>
          <w:t>author@email.org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0C184" w14:textId="77777777" w:rsidR="001A45C7" w:rsidRDefault="001A45C7">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37EC" w14:textId="77777777" w:rsidR="001A45C7" w:rsidRDefault="001A45C7">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3A47" w14:textId="77777777" w:rsidR="001A45C7" w:rsidRDefault="001A45C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B5CA7376"/>
    <w:lvl w:ilvl="0">
      <w:start w:val="1"/>
      <w:numFmt w:val="decimal"/>
      <w:pStyle w:val="ReferencesBody"/>
      <w:lvlText w:val="%1."/>
      <w:lvlJc w:val="left"/>
      <w:pPr>
        <w:ind w:left="360" w:hanging="360"/>
      </w:pPr>
      <w:rPr>
        <w:rFonts w:hint="default"/>
        <w:sz w:val="20"/>
        <w:szCs w:val="20"/>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684F46"/>
    <w:multiLevelType w:val="multilevel"/>
    <w:tmpl w:val="BAD4E334"/>
    <w:lvl w:ilvl="0">
      <w:start w:val="1"/>
      <w:numFmt w:val="decimal"/>
      <w:lvlText w:val="%1."/>
      <w:lvlJc w:val="left"/>
      <w:pPr>
        <w:ind w:left="360" w:hanging="360"/>
      </w:pPr>
      <w:rPr>
        <w:rFonts w:hint="default"/>
        <w:b/>
        <w:i w:val="0"/>
        <w:sz w:val="20"/>
      </w:rPr>
    </w:lvl>
    <w:lvl w:ilvl="1">
      <w:start w:val="1"/>
      <w:numFmt w:val="decimal"/>
      <w:lvlText w:val="%1.%2 "/>
      <w:lvlJc w:val="left"/>
      <w:pPr>
        <w:ind w:left="0" w:firstLine="0"/>
      </w:pPr>
      <w:rPr>
        <w:rFonts w:ascii="Arial" w:hAnsi="Arial" w:hint="default"/>
        <w:b/>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5F17DF"/>
    <w:multiLevelType w:val="hybridMultilevel"/>
    <w:tmpl w:val="34680B6C"/>
    <w:lvl w:ilvl="0" w:tplc="D6787828">
      <w:start w:val="1"/>
      <w:numFmt w:val="bullet"/>
      <w:lvlText w:val="-"/>
      <w:lvlJc w:val="left"/>
      <w:pPr>
        <w:ind w:left="720" w:hanging="360"/>
      </w:pPr>
      <w:rPr>
        <w:rFonts w:ascii="New York" w:eastAsia="Times New Roman" w:hAnsi="New York" w:cs="New Yor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F21BA"/>
    <w:multiLevelType w:val="multilevel"/>
    <w:tmpl w:val="D77AE1E6"/>
    <w:lvl w:ilvl="0">
      <w:start w:val="1"/>
      <w:numFmt w:val="decimal"/>
      <w:pStyle w:val="Section"/>
      <w:suff w:val="space"/>
      <w:lvlText w:val="%1"/>
      <w:lvlJc w:val="left"/>
      <w:pPr>
        <w:ind w:left="0" w:firstLine="0"/>
      </w:pPr>
      <w:rPr>
        <w:rFonts w:ascii="Arial" w:hAnsi="Arial" w:hint="default"/>
        <w:b/>
        <w:i w:val="0"/>
        <w:sz w:val="24"/>
      </w:rPr>
    </w:lvl>
    <w:lvl w:ilvl="1">
      <w:start w:val="1"/>
      <w:numFmt w:val="decimal"/>
      <w:pStyle w:val="Subsection"/>
      <w:isLgl/>
      <w:suff w:val="space"/>
      <w:lvlText w:val="%1.%2"/>
      <w:lvlJc w:val="left"/>
      <w:pPr>
        <w:ind w:left="0" w:firstLine="0"/>
      </w:pPr>
      <w:rPr>
        <w:rFonts w:ascii="Arial" w:hAnsi="Arial" w:hint="default"/>
        <w:b/>
        <w:i w:val="0"/>
        <w:sz w:val="20"/>
      </w:rPr>
    </w:lvl>
    <w:lvl w:ilvl="2">
      <w:start w:val="1"/>
      <w:numFmt w:val="decimal"/>
      <w:pStyle w:val="Subsubsection"/>
      <w:isLgl/>
      <w:suff w:val="space"/>
      <w:lvlText w:val="%1.%2.%3"/>
      <w:lvlJc w:val="left"/>
      <w:pPr>
        <w:ind w:left="0" w:firstLine="0"/>
      </w:pPr>
      <w:rPr>
        <w:rFonts w:ascii="Arial" w:hAnsi="Arial" w:hint="default"/>
        <w:b w:val="0"/>
        <w:i/>
        <w:sz w:val="20"/>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 w15:restartNumberingAfterBreak="0">
    <w:nsid w:val="50AB02AA"/>
    <w:multiLevelType w:val="hybridMultilevel"/>
    <w:tmpl w:val="E15654C8"/>
    <w:lvl w:ilvl="0" w:tplc="F694347E">
      <w:start w:val="1"/>
      <w:numFmt w:val="decimal"/>
      <w:suff w:val="space"/>
      <w:lvlText w:val="%1"/>
      <w:lvlJc w:val="left"/>
      <w:pPr>
        <w:ind w:left="0" w:firstLine="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1993829">
    <w:abstractNumId w:val="0"/>
  </w:num>
  <w:num w:numId="2" w16cid:durableId="74711608">
    <w:abstractNumId w:val="1"/>
  </w:num>
  <w:num w:numId="3" w16cid:durableId="420492479">
    <w:abstractNumId w:val="4"/>
  </w:num>
  <w:num w:numId="4" w16cid:durableId="895429865">
    <w:abstractNumId w:val="2"/>
  </w:num>
  <w:num w:numId="5" w16cid:durableId="316765905">
    <w:abstractNumId w:val="5"/>
  </w:num>
  <w:num w:numId="6" w16cid:durableId="7863861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6299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79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54"/>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85D"/>
    <w:rsid w:val="00036AC2"/>
    <w:rsid w:val="0006121B"/>
    <w:rsid w:val="000972D6"/>
    <w:rsid w:val="000A0FAB"/>
    <w:rsid w:val="000E4989"/>
    <w:rsid w:val="000F4BC6"/>
    <w:rsid w:val="00107CF2"/>
    <w:rsid w:val="00115A48"/>
    <w:rsid w:val="00144AE8"/>
    <w:rsid w:val="00161411"/>
    <w:rsid w:val="00161B60"/>
    <w:rsid w:val="001629AC"/>
    <w:rsid w:val="00180674"/>
    <w:rsid w:val="001831C7"/>
    <w:rsid w:val="001910F3"/>
    <w:rsid w:val="0019318D"/>
    <w:rsid w:val="001950C8"/>
    <w:rsid w:val="001A45C7"/>
    <w:rsid w:val="001A6897"/>
    <w:rsid w:val="001D6356"/>
    <w:rsid w:val="001D7D41"/>
    <w:rsid w:val="001F29ED"/>
    <w:rsid w:val="00207DA4"/>
    <w:rsid w:val="00226748"/>
    <w:rsid w:val="00226AB3"/>
    <w:rsid w:val="00230487"/>
    <w:rsid w:val="00231CAD"/>
    <w:rsid w:val="00255C10"/>
    <w:rsid w:val="00256A72"/>
    <w:rsid w:val="00260B0A"/>
    <w:rsid w:val="00265E7E"/>
    <w:rsid w:val="0029155F"/>
    <w:rsid w:val="00291934"/>
    <w:rsid w:val="00293B7C"/>
    <w:rsid w:val="002A0DEB"/>
    <w:rsid w:val="002A50BB"/>
    <w:rsid w:val="002B5EE3"/>
    <w:rsid w:val="002C3C17"/>
    <w:rsid w:val="002D384B"/>
    <w:rsid w:val="002D7B87"/>
    <w:rsid w:val="002F3A7D"/>
    <w:rsid w:val="0033278B"/>
    <w:rsid w:val="00334AAD"/>
    <w:rsid w:val="00335E44"/>
    <w:rsid w:val="00356A8B"/>
    <w:rsid w:val="0038735C"/>
    <w:rsid w:val="00390532"/>
    <w:rsid w:val="003975FB"/>
    <w:rsid w:val="003A6777"/>
    <w:rsid w:val="003C2145"/>
    <w:rsid w:val="003D4AE7"/>
    <w:rsid w:val="003E06B2"/>
    <w:rsid w:val="003E65E7"/>
    <w:rsid w:val="003E7307"/>
    <w:rsid w:val="004103A6"/>
    <w:rsid w:val="00411726"/>
    <w:rsid w:val="00420011"/>
    <w:rsid w:val="00444427"/>
    <w:rsid w:val="004568DC"/>
    <w:rsid w:val="0046665C"/>
    <w:rsid w:val="004836F5"/>
    <w:rsid w:val="00483F49"/>
    <w:rsid w:val="004C62FB"/>
    <w:rsid w:val="004E2295"/>
    <w:rsid w:val="004E474F"/>
    <w:rsid w:val="004F5CA3"/>
    <w:rsid w:val="00502085"/>
    <w:rsid w:val="00504EDD"/>
    <w:rsid w:val="005054FC"/>
    <w:rsid w:val="00505AFF"/>
    <w:rsid w:val="00510393"/>
    <w:rsid w:val="00524C4B"/>
    <w:rsid w:val="00526F18"/>
    <w:rsid w:val="00533F04"/>
    <w:rsid w:val="00537E89"/>
    <w:rsid w:val="005559D8"/>
    <w:rsid w:val="00562AE0"/>
    <w:rsid w:val="005729C2"/>
    <w:rsid w:val="00586096"/>
    <w:rsid w:val="005B19EA"/>
    <w:rsid w:val="005B3EBD"/>
    <w:rsid w:val="005B73CB"/>
    <w:rsid w:val="005C62E6"/>
    <w:rsid w:val="005D7655"/>
    <w:rsid w:val="005E6A65"/>
    <w:rsid w:val="005F4BD5"/>
    <w:rsid w:val="00600F80"/>
    <w:rsid w:val="0060390D"/>
    <w:rsid w:val="00672948"/>
    <w:rsid w:val="00680209"/>
    <w:rsid w:val="00680716"/>
    <w:rsid w:val="00694711"/>
    <w:rsid w:val="006A40BD"/>
    <w:rsid w:val="006A5A4E"/>
    <w:rsid w:val="006B4BF8"/>
    <w:rsid w:val="006B69DF"/>
    <w:rsid w:val="006B7025"/>
    <w:rsid w:val="006C3C3C"/>
    <w:rsid w:val="006E4E52"/>
    <w:rsid w:val="006F413D"/>
    <w:rsid w:val="00705FC3"/>
    <w:rsid w:val="00733B64"/>
    <w:rsid w:val="00743B2C"/>
    <w:rsid w:val="00757AC0"/>
    <w:rsid w:val="00762CF1"/>
    <w:rsid w:val="00765B30"/>
    <w:rsid w:val="007719FE"/>
    <w:rsid w:val="007851E6"/>
    <w:rsid w:val="007877C1"/>
    <w:rsid w:val="007B0BA3"/>
    <w:rsid w:val="007D0C5B"/>
    <w:rsid w:val="007F172A"/>
    <w:rsid w:val="008039EA"/>
    <w:rsid w:val="0082470E"/>
    <w:rsid w:val="00826219"/>
    <w:rsid w:val="00826250"/>
    <w:rsid w:val="0083466D"/>
    <w:rsid w:val="00836D0B"/>
    <w:rsid w:val="0085246D"/>
    <w:rsid w:val="00855148"/>
    <w:rsid w:val="00892772"/>
    <w:rsid w:val="008A1357"/>
    <w:rsid w:val="008B09DD"/>
    <w:rsid w:val="008B39BC"/>
    <w:rsid w:val="008D0D63"/>
    <w:rsid w:val="008D1EDC"/>
    <w:rsid w:val="008D5F89"/>
    <w:rsid w:val="008E5AE4"/>
    <w:rsid w:val="008F44DB"/>
    <w:rsid w:val="00914C5C"/>
    <w:rsid w:val="009150F4"/>
    <w:rsid w:val="009167B7"/>
    <w:rsid w:val="00937B86"/>
    <w:rsid w:val="00940E7D"/>
    <w:rsid w:val="00941802"/>
    <w:rsid w:val="00957228"/>
    <w:rsid w:val="00961111"/>
    <w:rsid w:val="00984EE6"/>
    <w:rsid w:val="009A166C"/>
    <w:rsid w:val="009C0DF7"/>
    <w:rsid w:val="009C3AF2"/>
    <w:rsid w:val="009C6152"/>
    <w:rsid w:val="009D5F11"/>
    <w:rsid w:val="009E1402"/>
    <w:rsid w:val="009E2777"/>
    <w:rsid w:val="009F5DA9"/>
    <w:rsid w:val="00A2670B"/>
    <w:rsid w:val="00A30EC2"/>
    <w:rsid w:val="00A356E6"/>
    <w:rsid w:val="00A473A5"/>
    <w:rsid w:val="00A568E8"/>
    <w:rsid w:val="00A63769"/>
    <w:rsid w:val="00A650F3"/>
    <w:rsid w:val="00A66FA6"/>
    <w:rsid w:val="00A74233"/>
    <w:rsid w:val="00AA185D"/>
    <w:rsid w:val="00AA4651"/>
    <w:rsid w:val="00AA47C2"/>
    <w:rsid w:val="00AA516F"/>
    <w:rsid w:val="00AA70A4"/>
    <w:rsid w:val="00AB1D0F"/>
    <w:rsid w:val="00AB512B"/>
    <w:rsid w:val="00AC6424"/>
    <w:rsid w:val="00AD4414"/>
    <w:rsid w:val="00B005F7"/>
    <w:rsid w:val="00B036D9"/>
    <w:rsid w:val="00B219AF"/>
    <w:rsid w:val="00B603A0"/>
    <w:rsid w:val="00BB3C8C"/>
    <w:rsid w:val="00BC7817"/>
    <w:rsid w:val="00BE1A65"/>
    <w:rsid w:val="00BE65F6"/>
    <w:rsid w:val="00BF7511"/>
    <w:rsid w:val="00C16E56"/>
    <w:rsid w:val="00C35609"/>
    <w:rsid w:val="00C83DD6"/>
    <w:rsid w:val="00CA4E68"/>
    <w:rsid w:val="00CD4590"/>
    <w:rsid w:val="00CE586B"/>
    <w:rsid w:val="00D21A82"/>
    <w:rsid w:val="00D52043"/>
    <w:rsid w:val="00D55A32"/>
    <w:rsid w:val="00D61394"/>
    <w:rsid w:val="00D660F7"/>
    <w:rsid w:val="00D7756C"/>
    <w:rsid w:val="00D93645"/>
    <w:rsid w:val="00DB26F8"/>
    <w:rsid w:val="00DB3B4E"/>
    <w:rsid w:val="00DC186C"/>
    <w:rsid w:val="00DE3E83"/>
    <w:rsid w:val="00DE6C67"/>
    <w:rsid w:val="00DF69E4"/>
    <w:rsid w:val="00DF7C92"/>
    <w:rsid w:val="00E11D7B"/>
    <w:rsid w:val="00E14396"/>
    <w:rsid w:val="00E21346"/>
    <w:rsid w:val="00E31222"/>
    <w:rsid w:val="00E40E2C"/>
    <w:rsid w:val="00E5712F"/>
    <w:rsid w:val="00E72D69"/>
    <w:rsid w:val="00E765B0"/>
    <w:rsid w:val="00EA0063"/>
    <w:rsid w:val="00EA65AA"/>
    <w:rsid w:val="00EB5AA0"/>
    <w:rsid w:val="00EB5C4D"/>
    <w:rsid w:val="00ED07C1"/>
    <w:rsid w:val="00EE4379"/>
    <w:rsid w:val="00F01A35"/>
    <w:rsid w:val="00F05EBE"/>
    <w:rsid w:val="00F0715B"/>
    <w:rsid w:val="00F213B6"/>
    <w:rsid w:val="00F6496A"/>
    <w:rsid w:val="00F7426B"/>
    <w:rsid w:val="00FA141B"/>
    <w:rsid w:val="00FB65AF"/>
    <w:rsid w:val="00FC40C2"/>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37D20"/>
  <w15:chartTrackingRefBased/>
  <w15:docId w15:val="{AA9FCA50-FEC2-439D-B0D3-DE94A745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F0715B"/>
    <w:pPr>
      <w:suppressAutoHyphens/>
    </w:pPr>
    <w:rPr>
      <w:rFonts w:ascii="New York" w:hAnsi="New York" w:cs="New York"/>
      <w:sz w:val="24"/>
      <w:lang w:eastAsia="ar-SA"/>
    </w:rPr>
  </w:style>
  <w:style w:type="paragraph" w:styleId="1">
    <w:name w:val="heading 1"/>
    <w:basedOn w:val="a"/>
    <w:next w:val="a"/>
    <w:link w:val="1Char"/>
    <w:rsid w:val="00937B86"/>
    <w:pPr>
      <w:spacing w:before="340" w:after="170"/>
      <w:jc w:val="both"/>
      <w:outlineLvl w:val="0"/>
    </w:pPr>
    <w:rPr>
      <w:rFonts w:ascii="Arial" w:hAnsi="Arial" w:cs="Arial"/>
      <w:b/>
      <w:szCs w:val="24"/>
      <w:lang w:val="en-GB"/>
    </w:rPr>
  </w:style>
  <w:style w:type="paragraph" w:styleId="2">
    <w:name w:val="heading 2"/>
    <w:basedOn w:val="a"/>
    <w:next w:val="a"/>
    <w:link w:val="2Char"/>
    <w:semiHidden/>
    <w:unhideWhenUsed/>
    <w:qFormat/>
    <w:rsid w:val="008D5F89"/>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Char"/>
    <w:semiHidden/>
    <w:unhideWhenUsed/>
    <w:qFormat/>
    <w:rsid w:val="004103A6"/>
    <w:pPr>
      <w:keepNext/>
      <w:spacing w:before="240" w:after="60"/>
      <w:outlineLvl w:val="2"/>
    </w:pPr>
    <w:rPr>
      <w:rFonts w:ascii="Calibri Light"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rsid w:val="00937B86"/>
    <w:rPr>
      <w:rFonts w:ascii="Arial" w:hAnsi="Arial" w:cs="Arial"/>
      <w:b/>
      <w:sz w:val="24"/>
      <w:szCs w:val="24"/>
      <w:lang w:val="en-GB" w:eastAsia="ar-SA"/>
    </w:rPr>
  </w:style>
  <w:style w:type="character" w:customStyle="1" w:styleId="2Char">
    <w:name w:val="제목 2 Char"/>
    <w:link w:val="2"/>
    <w:semiHidden/>
    <w:rsid w:val="008D5F89"/>
    <w:rPr>
      <w:rFonts w:ascii="Calibri Light" w:eastAsia="Times New Roman" w:hAnsi="Calibri Light" w:cs="Times New Roman"/>
      <w:b/>
      <w:bCs/>
      <w:i/>
      <w:iCs/>
      <w:sz w:val="28"/>
      <w:szCs w:val="28"/>
      <w:lang w:val="fr-FR" w:eastAsia="ar-SA"/>
    </w:rPr>
  </w:style>
  <w:style w:type="character" w:customStyle="1" w:styleId="3Char">
    <w:name w:val="제목 3 Char"/>
    <w:link w:val="3"/>
    <w:semiHidden/>
    <w:rsid w:val="004103A6"/>
    <w:rPr>
      <w:rFonts w:ascii="Calibri Light" w:eastAsia="Times New Roman" w:hAnsi="Calibri Light" w:cs="Times New Roman"/>
      <w:b/>
      <w:bCs/>
      <w:sz w:val="26"/>
      <w:szCs w:val="26"/>
      <w:lang w:val="fr-FR" w:eastAsia="ar-SA"/>
    </w:rPr>
  </w:style>
  <w:style w:type="paragraph" w:customStyle="1" w:styleId="FigureNumbering">
    <w:name w:val="Figure Numbering"/>
    <w:basedOn w:val="a"/>
    <w:next w:val="a"/>
    <w:link w:val="FigureNumberingCar"/>
    <w:rsid w:val="00D93645"/>
    <w:pPr>
      <w:tabs>
        <w:tab w:val="left" w:pos="4536"/>
      </w:tabs>
      <w:spacing w:before="120" w:after="120"/>
    </w:pPr>
    <w:rPr>
      <w:rFonts w:ascii="Times New Roman" w:hAnsi="Times New Roman"/>
      <w:b/>
      <w:bCs/>
      <w:sz w:val="18"/>
      <w:szCs w:val="18"/>
      <w:lang w:val="en-GB"/>
    </w:rPr>
  </w:style>
  <w:style w:type="character" w:customStyle="1" w:styleId="FigureNumberingCar">
    <w:name w:val="Figure Numbering Car"/>
    <w:link w:val="FigureNumbering"/>
    <w:rsid w:val="00D93645"/>
    <w:rPr>
      <w:rFonts w:cs="New York"/>
      <w:b/>
      <w:bCs/>
      <w:sz w:val="18"/>
      <w:szCs w:val="18"/>
      <w:lang w:val="en-GB" w:eastAsia="ar-SA"/>
    </w:rPr>
  </w:style>
  <w:style w:type="character" w:customStyle="1" w:styleId="Fontsubsubsection">
    <w:name w:val="Font subsubsection"/>
    <w:rsid w:val="000F4BC6"/>
    <w:rPr>
      <w:rFonts w:ascii="Times" w:hAnsi="Times"/>
      <w:i/>
      <w:iCs/>
      <w:sz w:val="18"/>
    </w:rPr>
  </w:style>
  <w:style w:type="character" w:customStyle="1" w:styleId="Appelnotedebasdepage">
    <w:name w:val="Appel note de bas de page"/>
    <w:rsid w:val="009C6152"/>
    <w:rPr>
      <w:i/>
      <w:iCs/>
      <w:sz w:val="20"/>
      <w:vertAlign w:val="baseline"/>
    </w:rPr>
  </w:style>
  <w:style w:type="paragraph" w:customStyle="1" w:styleId="Notecorrespondingauthor">
    <w:name w:val="Note corresponding author"/>
    <w:basedOn w:val="a3"/>
    <w:next w:val="a"/>
    <w:link w:val="NotecorrespondingauthorCar"/>
    <w:rsid w:val="005B3EBD"/>
    <w:rPr>
      <w:rFonts w:ascii="Times New Roman" w:hAnsi="Times New Roman"/>
      <w:vertAlign w:val="superscript"/>
    </w:rPr>
  </w:style>
  <w:style w:type="paragraph" w:styleId="a3">
    <w:name w:val="footnote text"/>
    <w:basedOn w:val="a"/>
    <w:link w:val="Char"/>
    <w:semiHidden/>
    <w:rsid w:val="00B036D9"/>
    <w:rPr>
      <w:sz w:val="20"/>
    </w:rPr>
  </w:style>
  <w:style w:type="character" w:customStyle="1" w:styleId="Char">
    <w:name w:val="각주 텍스트 Char"/>
    <w:link w:val="a3"/>
    <w:semiHidden/>
    <w:rsid w:val="00F05EBE"/>
    <w:rPr>
      <w:rFonts w:ascii="New York" w:hAnsi="New York" w:cs="New York"/>
      <w:lang w:val="fr-FR" w:eastAsia="ar-SA"/>
    </w:rPr>
  </w:style>
  <w:style w:type="character" w:customStyle="1" w:styleId="NotecorrespondingauthorCar">
    <w:name w:val="Note corresponding author Car"/>
    <w:link w:val="Notecorrespondingauthor"/>
    <w:rsid w:val="005B3EBD"/>
    <w:rPr>
      <w:rFonts w:ascii="New York" w:hAnsi="New York" w:cs="New York"/>
      <w:vertAlign w:val="superscript"/>
      <w:lang w:val="fr-FR" w:eastAsia="ar-SA"/>
    </w:rPr>
  </w:style>
  <w:style w:type="character" w:customStyle="1" w:styleId="AuthorLastNameCar">
    <w:name w:val="Author Last Name Car"/>
    <w:link w:val="AuthorLastName"/>
    <w:rsid w:val="009D5F11"/>
    <w:rPr>
      <w:bCs/>
      <w:lang w:val="en-GB" w:eastAsia="ar-SA"/>
    </w:rPr>
  </w:style>
  <w:style w:type="paragraph" w:customStyle="1" w:styleId="AuthorLastName">
    <w:name w:val="Author Last Name"/>
    <w:basedOn w:val="a"/>
    <w:next w:val="Affiliation"/>
    <w:link w:val="AuthorLastNameCar"/>
    <w:qFormat/>
    <w:rsid w:val="00FB65AF"/>
    <w:rPr>
      <w:rFonts w:ascii="Times New Roman" w:hAnsi="Times New Roman" w:cs="Times New Roman"/>
      <w:bCs/>
      <w:sz w:val="20"/>
      <w:lang w:val="en-GB"/>
    </w:rPr>
  </w:style>
  <w:style w:type="paragraph" w:customStyle="1" w:styleId="Affiliation">
    <w:name w:val="Affiliation"/>
    <w:basedOn w:val="a"/>
    <w:next w:val="Abstractbody"/>
    <w:qFormat/>
    <w:rsid w:val="00B005F7"/>
    <w:pPr>
      <w:spacing w:before="113"/>
      <w:ind w:left="57" w:hanging="57"/>
      <w:contextualSpacing/>
    </w:pPr>
    <w:rPr>
      <w:rFonts w:ascii="Times New Roman" w:hAnsi="Times New Roman" w:cs="Times New Roman"/>
      <w:bCs/>
      <w:iCs/>
      <w:sz w:val="18"/>
      <w:szCs w:val="18"/>
      <w:lang w:val="en-GB"/>
    </w:rPr>
  </w:style>
  <w:style w:type="paragraph" w:customStyle="1" w:styleId="Abstractbody">
    <w:name w:val="Abstract body"/>
    <w:basedOn w:val="a"/>
    <w:next w:val="Section"/>
    <w:qFormat/>
    <w:rsid w:val="00F0715B"/>
    <w:pPr>
      <w:spacing w:before="454" w:after="567"/>
      <w:ind w:left="964" w:right="964"/>
      <w:jc w:val="both"/>
    </w:pPr>
    <w:rPr>
      <w:rFonts w:ascii="Times New Roman" w:hAnsi="Times New Roman" w:cs="Times New Roman"/>
      <w:sz w:val="18"/>
      <w:szCs w:val="18"/>
      <w:lang w:val="en-GB"/>
    </w:rPr>
  </w:style>
  <w:style w:type="paragraph" w:customStyle="1" w:styleId="Section">
    <w:name w:val="Section"/>
    <w:basedOn w:val="1"/>
    <w:next w:val="Paragraphfirst"/>
    <w:qFormat/>
    <w:rsid w:val="00937B86"/>
    <w:pPr>
      <w:numPr>
        <w:numId w:val="3"/>
      </w:numPr>
    </w:pPr>
  </w:style>
  <w:style w:type="paragraph" w:customStyle="1" w:styleId="Paragraphfirst">
    <w:name w:val="Paragraph_first"/>
    <w:basedOn w:val="Paragraph"/>
    <w:next w:val="Paragraph"/>
    <w:qFormat/>
    <w:rsid w:val="00A66FA6"/>
    <w:pPr>
      <w:ind w:firstLine="0"/>
    </w:pPr>
  </w:style>
  <w:style w:type="paragraph" w:customStyle="1" w:styleId="Paragraph">
    <w:name w:val="Paragraph"/>
    <w:basedOn w:val="a"/>
    <w:qFormat/>
    <w:rsid w:val="005F4BD5"/>
    <w:pPr>
      <w:tabs>
        <w:tab w:val="left" w:pos="340"/>
      </w:tabs>
      <w:ind w:firstLine="284"/>
      <w:jc w:val="both"/>
    </w:pPr>
    <w:rPr>
      <w:rFonts w:ascii="Times" w:hAnsi="Times"/>
      <w:sz w:val="20"/>
      <w:lang w:val="en-GB"/>
    </w:rPr>
  </w:style>
  <w:style w:type="character" w:customStyle="1" w:styleId="FootnoteCharacters">
    <w:name w:val="Footnote Characters"/>
    <w:rsid w:val="001D6356"/>
    <w:rPr>
      <w:rFonts w:ascii="Times New Roman" w:hAnsi="Times New Roman"/>
      <w:position w:val="1"/>
      <w:sz w:val="18"/>
    </w:rPr>
  </w:style>
  <w:style w:type="character" w:styleId="a4">
    <w:name w:val="page number"/>
    <w:basedOn w:val="a0"/>
    <w:rsid w:val="00D93645"/>
  </w:style>
  <w:style w:type="character" w:styleId="a5">
    <w:name w:val="footnote reference"/>
    <w:semiHidden/>
    <w:rsid w:val="00B036D9"/>
    <w:rPr>
      <w:vertAlign w:val="superscript"/>
    </w:rPr>
  </w:style>
  <w:style w:type="character" w:customStyle="1" w:styleId="EndnoteCharacters">
    <w:name w:val="Endnote Characters"/>
    <w:rsid w:val="00B036D9"/>
    <w:rPr>
      <w:vertAlign w:val="superscript"/>
    </w:rPr>
  </w:style>
  <w:style w:type="character" w:styleId="a6">
    <w:name w:val="endnote reference"/>
    <w:semiHidden/>
    <w:rsid w:val="00B036D9"/>
    <w:rPr>
      <w:vertAlign w:val="superscript"/>
    </w:rPr>
  </w:style>
  <w:style w:type="paragraph" w:styleId="a7">
    <w:name w:val="footer"/>
    <w:basedOn w:val="a"/>
    <w:link w:val="Char0"/>
    <w:uiPriority w:val="99"/>
    <w:rsid w:val="00B036D9"/>
  </w:style>
  <w:style w:type="character" w:customStyle="1" w:styleId="Char0">
    <w:name w:val="바닥글 Char"/>
    <w:link w:val="a7"/>
    <w:uiPriority w:val="99"/>
    <w:rsid w:val="007719FE"/>
    <w:rPr>
      <w:rFonts w:ascii="New York" w:hAnsi="New York" w:cs="New York"/>
      <w:sz w:val="24"/>
      <w:lang w:eastAsia="ar-SA"/>
    </w:rPr>
  </w:style>
  <w:style w:type="paragraph" w:customStyle="1" w:styleId="Tablecontent">
    <w:name w:val="Table content"/>
    <w:basedOn w:val="a"/>
    <w:rsid w:val="0006121B"/>
    <w:pPr>
      <w:jc w:val="center"/>
    </w:pPr>
    <w:rPr>
      <w:rFonts w:ascii="Times" w:hAnsi="Times" w:cs="Times New Roman"/>
      <w:sz w:val="18"/>
    </w:rPr>
  </w:style>
  <w:style w:type="paragraph" w:customStyle="1" w:styleId="TableHeading">
    <w:name w:val="Table Heading"/>
    <w:basedOn w:val="a"/>
    <w:rsid w:val="0006121B"/>
    <w:pPr>
      <w:suppressLineNumbers/>
      <w:jc w:val="center"/>
    </w:pPr>
    <w:rPr>
      <w:b/>
      <w:bCs/>
    </w:rPr>
  </w:style>
  <w:style w:type="character" w:styleId="a8">
    <w:name w:val="Hyperlink"/>
    <w:rsid w:val="004C62FB"/>
    <w:rPr>
      <w:color w:val="0000FF"/>
      <w:u w:val="single"/>
    </w:rPr>
  </w:style>
  <w:style w:type="paragraph" w:styleId="a9">
    <w:name w:val="Title"/>
    <w:basedOn w:val="a"/>
    <w:next w:val="AuthorLastName"/>
    <w:link w:val="Char1"/>
    <w:qFormat/>
    <w:rsid w:val="00937B86"/>
    <w:pPr>
      <w:spacing w:before="1247" w:after="340"/>
      <w:jc w:val="both"/>
    </w:pPr>
    <w:rPr>
      <w:rFonts w:ascii="Arial" w:hAnsi="Arial" w:cs="Arial"/>
      <w:b/>
      <w:sz w:val="32"/>
      <w:szCs w:val="32"/>
      <w:lang w:val="en-GB"/>
    </w:rPr>
  </w:style>
  <w:style w:type="character" w:customStyle="1" w:styleId="Char1">
    <w:name w:val="제목 Char"/>
    <w:link w:val="a9"/>
    <w:rsid w:val="00937B86"/>
    <w:rPr>
      <w:rFonts w:ascii="Arial" w:hAnsi="Arial" w:cs="Arial"/>
      <w:b/>
      <w:sz w:val="32"/>
      <w:szCs w:val="32"/>
      <w:lang w:val="en-GB" w:eastAsia="ar-SA"/>
    </w:rPr>
  </w:style>
  <w:style w:type="paragraph" w:customStyle="1" w:styleId="Section0">
    <w:name w:val="Section*"/>
    <w:basedOn w:val="1"/>
    <w:next w:val="Paragraphfirst"/>
    <w:qFormat/>
    <w:rsid w:val="00FB65AF"/>
  </w:style>
  <w:style w:type="paragraph" w:customStyle="1" w:styleId="Subsection">
    <w:name w:val="Subsection"/>
    <w:basedOn w:val="2"/>
    <w:next w:val="Paragraphfirst"/>
    <w:qFormat/>
    <w:rsid w:val="001910F3"/>
    <w:pPr>
      <w:numPr>
        <w:ilvl w:val="1"/>
        <w:numId w:val="3"/>
      </w:numPr>
      <w:tabs>
        <w:tab w:val="left" w:pos="340"/>
      </w:tabs>
      <w:spacing w:before="340" w:after="170"/>
      <w:jc w:val="both"/>
    </w:pPr>
    <w:rPr>
      <w:rFonts w:ascii="Arial" w:hAnsi="Arial" w:cs="Arial"/>
      <w:i w:val="0"/>
      <w:sz w:val="20"/>
      <w:lang w:val="en-GB"/>
    </w:rPr>
  </w:style>
  <w:style w:type="paragraph" w:customStyle="1" w:styleId="Subsubsection">
    <w:name w:val="Subsubsection"/>
    <w:basedOn w:val="3"/>
    <w:next w:val="Paragraphfirst"/>
    <w:qFormat/>
    <w:rsid w:val="001910F3"/>
    <w:pPr>
      <w:numPr>
        <w:ilvl w:val="2"/>
        <w:numId w:val="3"/>
      </w:numPr>
      <w:spacing w:before="340" w:after="170"/>
    </w:pPr>
    <w:rPr>
      <w:rFonts w:ascii="Arial" w:hAnsi="Arial"/>
      <w:b w:val="0"/>
      <w:i/>
      <w:sz w:val="20"/>
    </w:rPr>
  </w:style>
  <w:style w:type="paragraph" w:customStyle="1" w:styleId="StyleEquationsinthemiddle">
    <w:name w:val="Style Equations in the middle"/>
    <w:basedOn w:val="a"/>
    <w:rsid w:val="00F7426B"/>
    <w:pPr>
      <w:jc w:val="center"/>
    </w:pPr>
    <w:rPr>
      <w:rFonts w:cs="Times New Roman"/>
    </w:rPr>
  </w:style>
  <w:style w:type="paragraph" w:customStyle="1" w:styleId="TableCaption">
    <w:name w:val="Table Caption"/>
    <w:basedOn w:val="a"/>
    <w:qFormat/>
    <w:rsid w:val="005E6A65"/>
    <w:pPr>
      <w:spacing w:before="120" w:after="120"/>
      <w:jc w:val="center"/>
    </w:pPr>
    <w:rPr>
      <w:rFonts w:ascii="Times" w:hAnsi="Times"/>
      <w:iCs/>
      <w:sz w:val="18"/>
      <w:szCs w:val="16"/>
      <w:lang w:val="en-GB"/>
    </w:rPr>
  </w:style>
  <w:style w:type="paragraph" w:styleId="aa">
    <w:name w:val="annotation subject"/>
    <w:basedOn w:val="a"/>
    <w:next w:val="a"/>
    <w:link w:val="Char2"/>
    <w:rsid w:val="00F7426B"/>
    <w:rPr>
      <w:b/>
      <w:bCs/>
      <w:sz w:val="20"/>
    </w:rPr>
  </w:style>
  <w:style w:type="character" w:customStyle="1" w:styleId="Char2">
    <w:name w:val="메모 주제 Char"/>
    <w:link w:val="aa"/>
    <w:rsid w:val="0033278B"/>
    <w:rPr>
      <w:rFonts w:ascii="New York" w:hAnsi="New York" w:cs="New York"/>
      <w:b/>
      <w:bCs/>
      <w:lang w:val="fr-FR" w:eastAsia="ar-SA"/>
    </w:rPr>
  </w:style>
  <w:style w:type="paragraph" w:customStyle="1" w:styleId="AuthorFirstname">
    <w:name w:val="Author Firstname"/>
    <w:basedOn w:val="AuthorLastName"/>
    <w:link w:val="AuthorFirstnameCar"/>
    <w:rsid w:val="00334AAD"/>
    <w:rPr>
      <w:bCs w:val="0"/>
      <w:i/>
      <w:iCs/>
    </w:rPr>
  </w:style>
  <w:style w:type="character" w:customStyle="1" w:styleId="AuthorFirstnameCar">
    <w:name w:val="Author Firstname Car"/>
    <w:link w:val="AuthorFirstname"/>
    <w:rsid w:val="009D5F11"/>
    <w:rPr>
      <w:bCs w:val="0"/>
      <w:i/>
      <w:iCs/>
      <w:lang w:val="en-GB" w:eastAsia="ar-SA"/>
    </w:rPr>
  </w:style>
  <w:style w:type="character" w:customStyle="1" w:styleId="AbstractAbstractword">
    <w:name w:val="Abstract : Abstract word"/>
    <w:uiPriority w:val="1"/>
    <w:rsid w:val="00F0715B"/>
    <w:rPr>
      <w:rFonts w:ascii="Arial" w:hAnsi="Arial" w:cs="Arial"/>
      <w:b/>
      <w:sz w:val="18"/>
    </w:rPr>
  </w:style>
  <w:style w:type="character" w:customStyle="1" w:styleId="ReferencesVolumeBold">
    <w:name w:val="References Volume Bold"/>
    <w:rsid w:val="009D5F11"/>
    <w:rPr>
      <w:b/>
      <w:bCs/>
      <w:sz w:val="20"/>
    </w:rPr>
  </w:style>
  <w:style w:type="paragraph" w:customStyle="1" w:styleId="ReferencesBody-BookProceedingstitle">
    <w:name w:val="References Body - Book/Proceedings title"/>
    <w:basedOn w:val="a"/>
    <w:link w:val="ReferencesBody-BookProceedingstitleCar"/>
    <w:qFormat/>
    <w:rsid w:val="00526F18"/>
    <w:pPr>
      <w:spacing w:before="60"/>
      <w:ind w:left="360" w:hanging="360"/>
    </w:pPr>
    <w:rPr>
      <w:rFonts w:ascii="Times New Roman" w:hAnsi="Times New Roman"/>
      <w:i/>
      <w:sz w:val="20"/>
    </w:rPr>
  </w:style>
  <w:style w:type="character" w:customStyle="1" w:styleId="ReferencesBody-BookProceedingstitleCar">
    <w:name w:val="References Body - Book/Proceedings title Car"/>
    <w:link w:val="ReferencesBody-BookProceedingstitle"/>
    <w:rsid w:val="00526F18"/>
    <w:rPr>
      <w:rFonts w:cs="New York"/>
      <w:i/>
      <w:lang w:eastAsia="ar-SA"/>
    </w:rPr>
  </w:style>
  <w:style w:type="character" w:customStyle="1" w:styleId="Tablenumbering">
    <w:name w:val="Table numbering"/>
    <w:rsid w:val="0006121B"/>
    <w:rPr>
      <w:rFonts w:ascii="Times" w:hAnsi="Times"/>
      <w:b/>
      <w:bCs/>
      <w:sz w:val="18"/>
    </w:rPr>
  </w:style>
  <w:style w:type="paragraph" w:customStyle="1" w:styleId="TableHeadBold">
    <w:name w:val="Table Head Bold"/>
    <w:basedOn w:val="a"/>
    <w:rsid w:val="0006121B"/>
    <w:pPr>
      <w:jc w:val="center"/>
    </w:pPr>
    <w:rPr>
      <w:rFonts w:ascii="Times" w:hAnsi="Times" w:cs="Times New Roman"/>
      <w:b/>
      <w:bCs/>
      <w:sz w:val="18"/>
    </w:rPr>
  </w:style>
  <w:style w:type="paragraph" w:customStyle="1" w:styleId="ReferencesBody">
    <w:name w:val="References Body"/>
    <w:basedOn w:val="a"/>
    <w:qFormat/>
    <w:rsid w:val="00855148"/>
    <w:pPr>
      <w:numPr>
        <w:numId w:val="1"/>
      </w:numPr>
      <w:spacing w:before="60"/>
    </w:pPr>
    <w:rPr>
      <w:rFonts w:ascii="Times New Roman" w:hAnsi="Times New Roman"/>
      <w:sz w:val="20"/>
      <w:lang w:val="en-GB"/>
    </w:rPr>
  </w:style>
  <w:style w:type="paragraph" w:customStyle="1" w:styleId="Acknowledgement">
    <w:name w:val="Acknowledgement"/>
    <w:basedOn w:val="a"/>
    <w:rsid w:val="00F6496A"/>
    <w:pPr>
      <w:jc w:val="both"/>
    </w:pPr>
    <w:rPr>
      <w:rFonts w:ascii="Times" w:hAnsi="Times" w:cs="Times New Roman"/>
      <w:sz w:val="18"/>
    </w:rPr>
  </w:style>
  <w:style w:type="paragraph" w:styleId="ab">
    <w:name w:val="header"/>
    <w:basedOn w:val="a"/>
    <w:link w:val="Char3"/>
    <w:rsid w:val="001A45C7"/>
    <w:pPr>
      <w:tabs>
        <w:tab w:val="center" w:pos="4513"/>
        <w:tab w:val="right" w:pos="9026"/>
      </w:tabs>
      <w:snapToGrid w:val="0"/>
    </w:pPr>
  </w:style>
  <w:style w:type="character" w:customStyle="1" w:styleId="Char3">
    <w:name w:val="머리글 Char"/>
    <w:basedOn w:val="a0"/>
    <w:link w:val="ab"/>
    <w:rsid w:val="001A45C7"/>
    <w:rPr>
      <w:rFonts w:ascii="New York" w:hAnsi="New York" w:cs="New York"/>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thor@emai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uehot\Documents\Mod&#232;les%20Office%20personnalis&#233;s\Template%20WOC-2%20column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C4EBD-9F66-4792-B3E5-C3BE102D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C:\Users\sguehot\Documents\Modèles Office personnalisés\Template WOC-2 columns.dotx</Template>
  <TotalTime>12</TotalTime>
  <Pages>3</Pages>
  <Words>1001</Words>
  <Characters>5551</Characters>
  <Application>Microsoft Office Word</Application>
  <DocSecurity>0</DocSecurity>
  <Lines>92</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This space should be left blank, except for the name of the first author. (The publisher will re-type the main title, author names and addresses. Please give this information on a separate page.)</vt:lpstr>
      <vt:lpstr>This space should be left blank, except for the name of the first author. (The publisher will re-type the main title, author names and addresses. Please give this information on a separate page.)</vt:lpstr>
    </vt:vector>
  </TitlesOfParts>
  <Company>EDP SCIENCES</Company>
  <LinksUpToDate>false</LinksUpToDate>
  <CharactersWithSpaces>6503</CharactersWithSpaces>
  <SharedDoc>false</SharedDoc>
  <HLinks>
    <vt:vector size="6" baseType="variant">
      <vt:variant>
        <vt:i4>34</vt:i4>
      </vt:variant>
      <vt:variant>
        <vt:i4>0</vt:i4>
      </vt:variant>
      <vt:variant>
        <vt:i4>0</vt:i4>
      </vt:variant>
      <vt:variant>
        <vt:i4>5</vt:i4>
      </vt:variant>
      <vt:variant>
        <vt:lpwstr>mailto:author@email.org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space should be left blank, except for the name of the first author. (The publisher will re-type the main title, author names and addresses. Please give this information on a separate page.)</dc:title>
  <dc:subject/>
  <dc:creator>Solange Guehot</dc:creator>
  <cp:keywords/>
  <cp:lastModifiedBy>OH WONSEOK</cp:lastModifiedBy>
  <cp:revision>10</cp:revision>
  <cp:lastPrinted>2016-03-18T15:26:00Z</cp:lastPrinted>
  <dcterms:created xsi:type="dcterms:W3CDTF">2020-02-28T15:48:00Z</dcterms:created>
  <dcterms:modified xsi:type="dcterms:W3CDTF">2022-10-01T12:27:00Z</dcterms:modified>
</cp:coreProperties>
</file>